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9" w:rsidRDefault="006517D9" w:rsidP="006517D9">
      <w:pPr>
        <w:autoSpaceDE w:val="0"/>
        <w:autoSpaceDN w:val="0"/>
        <w:adjustRightInd w:val="0"/>
        <w:ind w:firstLine="709"/>
        <w:jc w:val="right"/>
        <w:rPr>
          <w:rFonts w:cs="Arial"/>
          <w:bCs/>
        </w:rPr>
      </w:pPr>
    </w:p>
    <w:p w:rsidR="002617C0" w:rsidRPr="002617C0" w:rsidRDefault="00223120" w:rsidP="002617C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  <w:bCs/>
        </w:rPr>
        <w:t>АДМИНИСТРАЦИЯ</w:t>
      </w:r>
    </w:p>
    <w:p w:rsidR="00E332BE" w:rsidRPr="002617C0" w:rsidRDefault="00C7107E" w:rsidP="002617C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617C0">
        <w:rPr>
          <w:rFonts w:cs="Arial"/>
          <w:bCs/>
        </w:rPr>
        <w:t xml:space="preserve"> </w:t>
      </w:r>
      <w:r w:rsidR="00251CC2">
        <w:rPr>
          <w:rFonts w:cs="Arial"/>
        </w:rPr>
        <w:t>ЕВСТРАТОВСКОГО</w:t>
      </w:r>
      <w:r w:rsidR="00223120" w:rsidRPr="002617C0">
        <w:rPr>
          <w:rFonts w:cs="Arial"/>
        </w:rPr>
        <w:t xml:space="preserve"> СЕЛЬСКОГО ПОСЕЛЕНИЯ </w:t>
      </w:r>
    </w:p>
    <w:p w:rsidR="00223120" w:rsidRPr="002617C0" w:rsidRDefault="00223120" w:rsidP="002617C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617C0">
        <w:rPr>
          <w:rFonts w:cs="Arial"/>
        </w:rPr>
        <w:t>РОССОШАНСКОГО МУНИЦИПАЛЬНОГО РАЙОНА</w:t>
      </w:r>
    </w:p>
    <w:p w:rsidR="002617C0" w:rsidRDefault="00223120" w:rsidP="002617C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</w:rPr>
        <w:t xml:space="preserve"> ВОРОНЕЖСКОЙ ОБЛАСТИ</w:t>
      </w:r>
      <w:r w:rsidR="002617C0">
        <w:rPr>
          <w:rFonts w:cs="Arial"/>
          <w:bCs/>
        </w:rPr>
        <w:t xml:space="preserve">  </w:t>
      </w:r>
    </w:p>
    <w:p w:rsidR="002617C0" w:rsidRDefault="00E929C1" w:rsidP="002617C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  <w:bCs/>
        </w:rPr>
        <w:t>ПОСТАНОВЛЕНИЕ</w:t>
      </w:r>
      <w:r w:rsidR="002617C0">
        <w:rPr>
          <w:rFonts w:cs="Arial"/>
          <w:bCs/>
        </w:rPr>
        <w:t xml:space="preserve"> </w:t>
      </w:r>
    </w:p>
    <w:p w:rsidR="00E929C1" w:rsidRPr="002617C0" w:rsidRDefault="0044763D" w:rsidP="002617C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617C0">
        <w:rPr>
          <w:rFonts w:cs="Arial"/>
          <w:bCs/>
        </w:rPr>
        <w:t xml:space="preserve">от </w:t>
      </w:r>
      <w:r w:rsidR="00F57CFE">
        <w:rPr>
          <w:rFonts w:cs="Arial"/>
          <w:bCs/>
        </w:rPr>
        <w:t>26.02.</w:t>
      </w:r>
      <w:r w:rsidR="006517D9">
        <w:rPr>
          <w:rFonts w:cs="Arial"/>
          <w:bCs/>
        </w:rPr>
        <w:t>2</w:t>
      </w:r>
      <w:r w:rsidR="00841CD0">
        <w:rPr>
          <w:rFonts w:cs="Arial"/>
          <w:bCs/>
        </w:rPr>
        <w:t>020</w:t>
      </w:r>
      <w:r w:rsidR="00E929C1" w:rsidRPr="002617C0">
        <w:rPr>
          <w:rFonts w:cs="Arial"/>
          <w:bCs/>
        </w:rPr>
        <w:t xml:space="preserve"> </w:t>
      </w:r>
      <w:r w:rsidR="00CF0A1B" w:rsidRPr="002617C0">
        <w:rPr>
          <w:rFonts w:cs="Arial"/>
          <w:bCs/>
        </w:rPr>
        <w:t xml:space="preserve">г. </w:t>
      </w:r>
      <w:r w:rsidR="00976C68" w:rsidRPr="002617C0">
        <w:rPr>
          <w:rFonts w:cs="Arial"/>
          <w:bCs/>
        </w:rPr>
        <w:t>№</w:t>
      </w:r>
      <w:r w:rsidR="00F57CFE">
        <w:rPr>
          <w:rFonts w:cs="Arial"/>
          <w:bCs/>
        </w:rPr>
        <w:t>13</w:t>
      </w:r>
      <w:r w:rsidR="00CF0A1B" w:rsidRPr="002617C0">
        <w:rPr>
          <w:rFonts w:cs="Arial"/>
          <w:bCs/>
        </w:rPr>
        <w:t xml:space="preserve"> </w:t>
      </w:r>
    </w:p>
    <w:p w:rsidR="002617C0" w:rsidRPr="00D67B13" w:rsidRDefault="006517D9" w:rsidP="002617C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с</w:t>
      </w:r>
      <w:r w:rsidR="00D67B13">
        <w:rPr>
          <w:rFonts w:cs="Arial"/>
          <w:bCs/>
        </w:rPr>
        <w:t xml:space="preserve">. </w:t>
      </w:r>
      <w:r w:rsidR="0034027B">
        <w:rPr>
          <w:rFonts w:cs="Arial"/>
          <w:bCs/>
        </w:rPr>
        <w:t>Евстрат</w:t>
      </w:r>
      <w:r>
        <w:rPr>
          <w:rFonts w:cs="Arial"/>
          <w:bCs/>
        </w:rPr>
        <w:t>овка</w:t>
      </w:r>
    </w:p>
    <w:p w:rsidR="002617C0" w:rsidRPr="00D67B13" w:rsidRDefault="002617C0" w:rsidP="002617C0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2617C0" w:rsidRDefault="007565DC" w:rsidP="002617C0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  <w:r w:rsidRPr="002617C0">
        <w:rPr>
          <w:rFonts w:cs="Arial"/>
          <w:b/>
          <w:sz w:val="32"/>
          <w:szCs w:val="32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251CC2">
        <w:rPr>
          <w:rFonts w:cs="Arial"/>
          <w:b/>
          <w:sz w:val="32"/>
          <w:szCs w:val="32"/>
        </w:rPr>
        <w:t>Евстратовского</w:t>
      </w:r>
      <w:r w:rsidR="00C7107E" w:rsidRPr="002617C0">
        <w:rPr>
          <w:rFonts w:cs="Arial"/>
          <w:b/>
          <w:sz w:val="32"/>
          <w:szCs w:val="32"/>
        </w:rPr>
        <w:t xml:space="preserve"> </w:t>
      </w:r>
      <w:r w:rsidRPr="002617C0">
        <w:rPr>
          <w:rFonts w:cs="Arial"/>
          <w:b/>
          <w:sz w:val="32"/>
          <w:szCs w:val="32"/>
        </w:rPr>
        <w:t xml:space="preserve">сельского поселения </w:t>
      </w:r>
      <w:r w:rsidR="00C7107E" w:rsidRPr="002617C0">
        <w:rPr>
          <w:rFonts w:cs="Arial"/>
          <w:b/>
          <w:sz w:val="32"/>
          <w:szCs w:val="32"/>
        </w:rPr>
        <w:t>Россошанского</w:t>
      </w:r>
      <w:r w:rsidRPr="002617C0">
        <w:rPr>
          <w:rFonts w:cs="Arial"/>
          <w:b/>
          <w:sz w:val="32"/>
          <w:szCs w:val="32"/>
        </w:rPr>
        <w:t xml:space="preserve"> муниципального района Воронежской области</w:t>
      </w:r>
    </w:p>
    <w:p w:rsidR="00981C11" w:rsidRPr="002617C0" w:rsidRDefault="00981C11" w:rsidP="002617C0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</w:p>
    <w:p w:rsidR="002617C0" w:rsidRDefault="00981C11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r w:rsidR="009D4D8F" w:rsidRPr="002617C0">
        <w:rPr>
          <w:rFonts w:ascii="Arial" w:hAnsi="Arial" w:cs="Arial"/>
          <w:sz w:val="24"/>
          <w:szCs w:val="24"/>
        </w:rPr>
        <w:t>уководствуясь положениями</w:t>
      </w:r>
      <w:r w:rsidR="00BB70B9" w:rsidRPr="002617C0">
        <w:rPr>
          <w:rFonts w:ascii="Arial" w:hAnsi="Arial" w:cs="Arial"/>
          <w:sz w:val="24"/>
          <w:szCs w:val="24"/>
        </w:rPr>
        <w:t xml:space="preserve"> </w:t>
      </w:r>
      <w:r w:rsidR="00AB060A" w:rsidRPr="002617C0">
        <w:rPr>
          <w:rFonts w:ascii="Arial" w:hAnsi="Arial" w:cs="Arial"/>
          <w:sz w:val="24"/>
          <w:szCs w:val="24"/>
        </w:rPr>
        <w:t>Федеральн</w:t>
      </w:r>
      <w:r w:rsidR="009D4D8F" w:rsidRPr="002617C0">
        <w:rPr>
          <w:rFonts w:ascii="Arial" w:hAnsi="Arial" w:cs="Arial"/>
          <w:sz w:val="24"/>
          <w:szCs w:val="24"/>
        </w:rPr>
        <w:t>ого</w:t>
      </w:r>
      <w:r w:rsidR="00AB060A" w:rsidRPr="002617C0">
        <w:rPr>
          <w:rFonts w:ascii="Arial" w:hAnsi="Arial" w:cs="Arial"/>
          <w:sz w:val="24"/>
          <w:szCs w:val="24"/>
        </w:rPr>
        <w:t xml:space="preserve"> закон</w:t>
      </w:r>
      <w:r w:rsidR="009D4D8F" w:rsidRPr="002617C0">
        <w:rPr>
          <w:rFonts w:ascii="Arial" w:hAnsi="Arial" w:cs="Arial"/>
          <w:sz w:val="24"/>
          <w:szCs w:val="24"/>
        </w:rPr>
        <w:t>а</w:t>
      </w:r>
      <w:r w:rsidR="00AB060A" w:rsidRPr="002617C0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коррупции», </w:t>
      </w:r>
      <w:r w:rsidR="00BB70B9" w:rsidRPr="002617C0">
        <w:rPr>
          <w:rFonts w:ascii="Arial" w:hAnsi="Arial" w:cs="Arial"/>
          <w:sz w:val="24"/>
          <w:szCs w:val="24"/>
        </w:rPr>
        <w:t>Федеральн</w:t>
      </w:r>
      <w:r w:rsidR="009D4D8F" w:rsidRPr="002617C0">
        <w:rPr>
          <w:rFonts w:ascii="Arial" w:hAnsi="Arial" w:cs="Arial"/>
          <w:sz w:val="24"/>
          <w:szCs w:val="24"/>
        </w:rPr>
        <w:t>ого</w:t>
      </w:r>
      <w:r w:rsidR="00BB70B9" w:rsidRPr="002617C0">
        <w:rPr>
          <w:rFonts w:ascii="Arial" w:hAnsi="Arial" w:cs="Arial"/>
          <w:sz w:val="24"/>
          <w:szCs w:val="24"/>
        </w:rPr>
        <w:t xml:space="preserve"> закон</w:t>
      </w:r>
      <w:r w:rsidR="009D4D8F" w:rsidRPr="002617C0">
        <w:rPr>
          <w:rFonts w:ascii="Arial" w:hAnsi="Arial" w:cs="Arial"/>
          <w:sz w:val="24"/>
          <w:szCs w:val="24"/>
        </w:rPr>
        <w:t>а</w:t>
      </w:r>
      <w:r w:rsidR="00BB70B9" w:rsidRPr="002617C0">
        <w:rPr>
          <w:rFonts w:ascii="Arial" w:hAnsi="Arial" w:cs="Arial"/>
          <w:sz w:val="24"/>
          <w:szCs w:val="24"/>
        </w:rPr>
        <w:t xml:space="preserve"> от 17.07.2009 </w:t>
      </w:r>
      <w:r w:rsidR="0057514D" w:rsidRPr="002617C0">
        <w:rPr>
          <w:rFonts w:ascii="Arial" w:hAnsi="Arial" w:cs="Arial"/>
          <w:sz w:val="24"/>
          <w:szCs w:val="24"/>
        </w:rPr>
        <w:t>№</w:t>
      </w:r>
      <w:r w:rsidR="00BB70B9" w:rsidRPr="002617C0">
        <w:rPr>
          <w:rFonts w:ascii="Arial" w:hAnsi="Arial" w:cs="Arial"/>
          <w:sz w:val="24"/>
          <w:szCs w:val="24"/>
        </w:rPr>
        <w:t xml:space="preserve"> 172-ФЗ </w:t>
      </w:r>
      <w:r w:rsidR="0057514D" w:rsidRPr="002617C0">
        <w:rPr>
          <w:rFonts w:ascii="Arial" w:hAnsi="Arial" w:cs="Arial"/>
          <w:sz w:val="24"/>
          <w:szCs w:val="24"/>
        </w:rPr>
        <w:t>«</w:t>
      </w:r>
      <w:r w:rsidR="00BB70B9" w:rsidRPr="002617C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617C0">
        <w:rPr>
          <w:rFonts w:ascii="Arial" w:hAnsi="Arial" w:cs="Arial"/>
          <w:sz w:val="24"/>
          <w:szCs w:val="24"/>
        </w:rPr>
        <w:t>»</w:t>
      </w:r>
      <w:r w:rsidR="00BB70B9" w:rsidRPr="002617C0">
        <w:rPr>
          <w:rFonts w:ascii="Arial" w:hAnsi="Arial" w:cs="Arial"/>
          <w:sz w:val="24"/>
          <w:szCs w:val="24"/>
        </w:rPr>
        <w:t>, Постановлени</w:t>
      </w:r>
      <w:r w:rsidR="009D4D8F" w:rsidRPr="002617C0">
        <w:rPr>
          <w:rFonts w:ascii="Arial" w:hAnsi="Arial" w:cs="Arial"/>
          <w:sz w:val="24"/>
          <w:szCs w:val="24"/>
        </w:rPr>
        <w:t>я</w:t>
      </w:r>
      <w:r w:rsidR="00BB70B9" w:rsidRPr="002617C0">
        <w:rPr>
          <w:rFonts w:ascii="Arial" w:hAnsi="Arial" w:cs="Arial"/>
          <w:sz w:val="24"/>
          <w:szCs w:val="24"/>
        </w:rPr>
        <w:t xml:space="preserve"> Правительства Российской Федерации от 26.02.2010 </w:t>
      </w:r>
      <w:r w:rsidR="0057514D" w:rsidRPr="002617C0">
        <w:rPr>
          <w:rFonts w:ascii="Arial" w:hAnsi="Arial" w:cs="Arial"/>
          <w:sz w:val="24"/>
          <w:szCs w:val="24"/>
        </w:rPr>
        <w:t>№</w:t>
      </w:r>
      <w:r w:rsidR="00BB70B9" w:rsidRPr="002617C0">
        <w:rPr>
          <w:rFonts w:ascii="Arial" w:hAnsi="Arial" w:cs="Arial"/>
          <w:sz w:val="24"/>
          <w:szCs w:val="24"/>
        </w:rPr>
        <w:t xml:space="preserve"> 96 </w:t>
      </w:r>
      <w:r w:rsidR="0057514D" w:rsidRPr="002617C0">
        <w:rPr>
          <w:rFonts w:ascii="Arial" w:hAnsi="Arial" w:cs="Arial"/>
          <w:sz w:val="24"/>
          <w:szCs w:val="24"/>
        </w:rPr>
        <w:t>«</w:t>
      </w:r>
      <w:r w:rsidR="00BB70B9" w:rsidRPr="002617C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617C0">
        <w:rPr>
          <w:rFonts w:ascii="Arial" w:hAnsi="Arial" w:cs="Arial"/>
          <w:sz w:val="24"/>
          <w:szCs w:val="24"/>
        </w:rPr>
        <w:t>»</w:t>
      </w:r>
      <w:r w:rsidR="00BB70B9" w:rsidRPr="002617C0">
        <w:rPr>
          <w:rFonts w:ascii="Arial" w:hAnsi="Arial" w:cs="Arial"/>
          <w:sz w:val="24"/>
          <w:szCs w:val="24"/>
        </w:rPr>
        <w:t>, администраци</w:t>
      </w:r>
      <w:r w:rsidR="00974139" w:rsidRPr="002617C0">
        <w:rPr>
          <w:rFonts w:ascii="Arial" w:hAnsi="Arial" w:cs="Arial"/>
          <w:sz w:val="24"/>
          <w:szCs w:val="24"/>
        </w:rPr>
        <w:t>я</w:t>
      </w:r>
      <w:r w:rsidR="00223120" w:rsidRPr="002617C0">
        <w:rPr>
          <w:rFonts w:ascii="Arial" w:hAnsi="Arial" w:cs="Arial"/>
          <w:sz w:val="24"/>
          <w:szCs w:val="24"/>
        </w:rPr>
        <w:t xml:space="preserve">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223120" w:rsidRPr="002617C0">
        <w:rPr>
          <w:rFonts w:ascii="Arial" w:hAnsi="Arial" w:cs="Arial"/>
          <w:sz w:val="24"/>
          <w:szCs w:val="24"/>
        </w:rPr>
        <w:t xml:space="preserve"> </w:t>
      </w:r>
      <w:r w:rsidR="00974139" w:rsidRPr="002617C0">
        <w:rPr>
          <w:rFonts w:ascii="Arial" w:hAnsi="Arial" w:cs="Arial"/>
          <w:sz w:val="24"/>
          <w:szCs w:val="24"/>
        </w:rPr>
        <w:t xml:space="preserve">сельского поселения </w:t>
      </w:r>
      <w:r w:rsidR="00223120" w:rsidRPr="002617C0">
        <w:rPr>
          <w:rFonts w:ascii="Arial" w:hAnsi="Arial" w:cs="Arial"/>
          <w:sz w:val="24"/>
          <w:szCs w:val="24"/>
        </w:rPr>
        <w:t>Россошанского</w:t>
      </w:r>
      <w:r w:rsidR="00E054AB" w:rsidRPr="002617C0">
        <w:rPr>
          <w:rFonts w:ascii="Arial" w:hAnsi="Arial" w:cs="Arial"/>
          <w:sz w:val="24"/>
          <w:szCs w:val="24"/>
        </w:rPr>
        <w:t xml:space="preserve"> </w:t>
      </w:r>
      <w:r w:rsidR="00021AEA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2617C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617C0" w:rsidRPr="00D67B13" w:rsidRDefault="002617C0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617C0" w:rsidRDefault="00615EC5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ПОСТАНОВЛЯЕТ</w:t>
      </w:r>
      <w:r w:rsidR="00BB70B9" w:rsidRPr="002617C0">
        <w:rPr>
          <w:rFonts w:ascii="Arial" w:hAnsi="Arial" w:cs="Arial"/>
          <w:sz w:val="24"/>
          <w:szCs w:val="24"/>
        </w:rPr>
        <w:t>: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981C11" w:rsidRDefault="00981C11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B17CA8" w:rsidRPr="002617C0">
        <w:rPr>
          <w:rFonts w:ascii="Arial" w:hAnsi="Arial" w:cs="Arial"/>
          <w:sz w:val="24"/>
          <w:szCs w:val="24"/>
        </w:rPr>
        <w:t xml:space="preserve"> </w:t>
      </w:r>
      <w:r w:rsidR="0061546A" w:rsidRPr="002617C0">
        <w:rPr>
          <w:rFonts w:ascii="Arial" w:hAnsi="Arial" w:cs="Arial"/>
          <w:sz w:val="24"/>
          <w:szCs w:val="24"/>
        </w:rPr>
        <w:t xml:space="preserve">сельского поселения </w:t>
      </w:r>
      <w:r w:rsidR="00C7107E" w:rsidRPr="002617C0">
        <w:rPr>
          <w:rFonts w:ascii="Arial" w:hAnsi="Arial" w:cs="Arial"/>
          <w:sz w:val="24"/>
          <w:szCs w:val="24"/>
        </w:rPr>
        <w:t xml:space="preserve">Россошанского </w:t>
      </w:r>
      <w:r w:rsidR="0061546A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2617C0">
        <w:rPr>
          <w:rFonts w:ascii="Arial" w:hAnsi="Arial" w:cs="Arial"/>
          <w:sz w:val="24"/>
          <w:szCs w:val="24"/>
        </w:rPr>
        <w:t>.</w:t>
      </w:r>
    </w:p>
    <w:p w:rsidR="009D4D8F" w:rsidRPr="00D67B13" w:rsidRDefault="009D4D8F" w:rsidP="00D67B13">
      <w:pPr>
        <w:rPr>
          <w:rFonts w:cs="Arial"/>
          <w:color w:val="000000"/>
        </w:rPr>
      </w:pPr>
      <w:r w:rsidRPr="002617C0">
        <w:rPr>
          <w:rFonts w:cs="Arial"/>
        </w:rPr>
        <w:t xml:space="preserve">2. Постановление администрации </w:t>
      </w:r>
      <w:r w:rsidR="00251CC2">
        <w:rPr>
          <w:rFonts w:cs="Arial"/>
        </w:rPr>
        <w:t>Евстратовского</w:t>
      </w:r>
      <w:r w:rsidR="00D67B13">
        <w:rPr>
          <w:rFonts w:cs="Arial"/>
        </w:rPr>
        <w:t xml:space="preserve"> сельского поселения от</w:t>
      </w:r>
      <w:r w:rsidR="00D67B13" w:rsidRPr="00EB1E94">
        <w:rPr>
          <w:rFonts w:cs="Arial"/>
          <w:color w:val="000000"/>
        </w:rPr>
        <w:t xml:space="preserve"> </w:t>
      </w:r>
      <w:r w:rsidR="005C4333">
        <w:rPr>
          <w:rFonts w:cs="Arial"/>
          <w:bCs/>
        </w:rPr>
        <w:t>17</w:t>
      </w:r>
      <w:r w:rsidR="00981C11">
        <w:rPr>
          <w:rFonts w:cs="Arial"/>
          <w:bCs/>
        </w:rPr>
        <w:t>.10.2018</w:t>
      </w:r>
      <w:r w:rsidR="00981C11" w:rsidRPr="002617C0">
        <w:rPr>
          <w:rFonts w:cs="Arial"/>
          <w:bCs/>
        </w:rPr>
        <w:t xml:space="preserve"> г. № </w:t>
      </w:r>
      <w:r w:rsidR="005C4333">
        <w:rPr>
          <w:rFonts w:cs="Arial"/>
          <w:bCs/>
        </w:rPr>
        <w:t>104</w:t>
      </w:r>
      <w:r w:rsidR="00981C11" w:rsidRPr="002617C0">
        <w:rPr>
          <w:rFonts w:cs="Arial"/>
        </w:rPr>
        <w:t xml:space="preserve"> </w:t>
      </w:r>
      <w:r w:rsidRPr="002617C0">
        <w:rPr>
          <w:rFonts w:cs="Arial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251CC2">
        <w:rPr>
          <w:rFonts w:cs="Arial"/>
        </w:rPr>
        <w:t>Евстратовского</w:t>
      </w:r>
      <w:r w:rsidRPr="002617C0">
        <w:rPr>
          <w:rFonts w:cs="Arial"/>
        </w:rPr>
        <w:t xml:space="preserve"> сельского поселения Россошанского муниципального района Воронежской области» признать утратившим силу.</w:t>
      </w:r>
    </w:p>
    <w:p w:rsidR="00223120" w:rsidRPr="002617C0" w:rsidRDefault="009D4D8F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3</w:t>
      </w:r>
      <w:r w:rsidR="00BB70B9" w:rsidRPr="002617C0">
        <w:rPr>
          <w:rFonts w:ascii="Arial" w:hAnsi="Arial" w:cs="Arial"/>
          <w:sz w:val="24"/>
          <w:szCs w:val="24"/>
        </w:rPr>
        <w:t xml:space="preserve">. </w:t>
      </w:r>
      <w:r w:rsidR="00223120" w:rsidRPr="002617C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15EC5" w:rsidRPr="002617C0">
        <w:rPr>
          <w:rFonts w:ascii="Arial" w:hAnsi="Arial" w:cs="Arial"/>
          <w:sz w:val="24"/>
          <w:szCs w:val="24"/>
        </w:rPr>
        <w:t xml:space="preserve">постановление </w:t>
      </w:r>
      <w:r w:rsidR="00223120" w:rsidRPr="002617C0">
        <w:rPr>
          <w:rFonts w:ascii="Arial" w:hAnsi="Arial" w:cs="Arial"/>
          <w:sz w:val="24"/>
          <w:szCs w:val="24"/>
        </w:rPr>
        <w:t xml:space="preserve">в «Вестнике </w:t>
      </w:r>
      <w:r w:rsidR="00223120" w:rsidRPr="002617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муниципальных правовых актов </w:t>
      </w:r>
      <w:r w:rsidR="00251CC2">
        <w:rPr>
          <w:rFonts w:ascii="Arial" w:hAnsi="Arial" w:cs="Arial"/>
          <w:bCs/>
          <w:sz w:val="24"/>
          <w:szCs w:val="24"/>
        </w:rPr>
        <w:t>Евстратовского</w:t>
      </w:r>
      <w:r w:rsidR="00223120" w:rsidRPr="002617C0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2617C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="00223120" w:rsidRPr="002617C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251CC2">
        <w:rPr>
          <w:rFonts w:ascii="Arial" w:hAnsi="Arial" w:cs="Arial"/>
          <w:bCs/>
          <w:sz w:val="24"/>
          <w:szCs w:val="24"/>
        </w:rPr>
        <w:t>Евстратовского</w:t>
      </w:r>
      <w:r w:rsidR="00223120" w:rsidRPr="002617C0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2617C0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2617C0" w:rsidRPr="002617C0" w:rsidRDefault="009D4D8F" w:rsidP="002617C0">
      <w:pPr>
        <w:tabs>
          <w:tab w:val="left" w:pos="284"/>
        </w:tabs>
        <w:ind w:firstLine="709"/>
        <w:rPr>
          <w:rFonts w:cs="Arial"/>
        </w:rPr>
      </w:pPr>
      <w:r w:rsidRPr="002617C0">
        <w:rPr>
          <w:rFonts w:cs="Arial"/>
        </w:rPr>
        <w:t>4</w:t>
      </w:r>
      <w:r w:rsidR="00223120" w:rsidRPr="002617C0">
        <w:rPr>
          <w:rFonts w:cs="Arial"/>
        </w:rPr>
        <w:t xml:space="preserve">. </w:t>
      </w:r>
      <w:proofErr w:type="gramStart"/>
      <w:r w:rsidR="00223120" w:rsidRPr="002617C0">
        <w:rPr>
          <w:rFonts w:cs="Arial"/>
        </w:rPr>
        <w:t>Контроль за</w:t>
      </w:r>
      <w:proofErr w:type="gramEnd"/>
      <w:r w:rsidR="00223120" w:rsidRPr="002617C0">
        <w:rPr>
          <w:rFonts w:cs="Arial"/>
        </w:rPr>
        <w:t xml:space="preserve"> исполнением настоящего </w:t>
      </w:r>
      <w:r w:rsidR="00615EC5" w:rsidRPr="002617C0">
        <w:rPr>
          <w:rFonts w:cs="Arial"/>
        </w:rPr>
        <w:t xml:space="preserve">постановления </w:t>
      </w:r>
      <w:r w:rsidR="00223120" w:rsidRPr="002617C0">
        <w:rPr>
          <w:rFonts w:cs="Arial"/>
        </w:rPr>
        <w:t xml:space="preserve">возложить на главу </w:t>
      </w:r>
      <w:r w:rsidR="00251CC2">
        <w:rPr>
          <w:rFonts w:cs="Arial"/>
          <w:bCs/>
        </w:rPr>
        <w:t>Евстратовского</w:t>
      </w:r>
      <w:r w:rsidR="002617C0">
        <w:rPr>
          <w:rFonts w:cs="Arial"/>
          <w:bCs/>
        </w:rPr>
        <w:t xml:space="preserve"> </w:t>
      </w:r>
      <w:r w:rsidR="00CF0A1B" w:rsidRPr="002617C0">
        <w:rPr>
          <w:rFonts w:cs="Arial"/>
        </w:rPr>
        <w:t>сельского поселения</w:t>
      </w:r>
      <w:r w:rsidR="0044763D" w:rsidRPr="002617C0">
        <w:rPr>
          <w:rFonts w:cs="Arial"/>
        </w:rPr>
        <w:t>.</w:t>
      </w:r>
    </w:p>
    <w:p w:rsidR="002617C0" w:rsidRPr="002617C0" w:rsidRDefault="002617C0" w:rsidP="002617C0">
      <w:pPr>
        <w:tabs>
          <w:tab w:val="left" w:pos="284"/>
        </w:tabs>
        <w:ind w:firstLine="709"/>
        <w:rPr>
          <w:rFonts w:cs="Arial"/>
        </w:rPr>
      </w:pPr>
    </w:p>
    <w:tbl>
      <w:tblPr>
        <w:tblW w:w="10704" w:type="dxa"/>
        <w:tblLook w:val="04A0"/>
      </w:tblPr>
      <w:tblGrid>
        <w:gridCol w:w="4644"/>
        <w:gridCol w:w="2775"/>
        <w:gridCol w:w="3285"/>
      </w:tblGrid>
      <w:tr w:rsidR="002617C0" w:rsidRPr="00E91536" w:rsidTr="006517D9">
        <w:tc>
          <w:tcPr>
            <w:tcW w:w="4644" w:type="dxa"/>
            <w:shd w:val="clear" w:color="auto" w:fill="auto"/>
          </w:tcPr>
          <w:p w:rsidR="006517D9" w:rsidRDefault="004F7645" w:rsidP="006517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="00841CD0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2617C0" w:rsidRPr="00E915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7C0" w:rsidRPr="00E91536" w:rsidRDefault="00251CC2" w:rsidP="006517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617C0" w:rsidRPr="00E9153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5" w:type="dxa"/>
            <w:shd w:val="clear" w:color="auto" w:fill="auto"/>
          </w:tcPr>
          <w:p w:rsidR="002617C0" w:rsidRPr="00E91536" w:rsidRDefault="002617C0" w:rsidP="002617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67B13" w:rsidRPr="00E91536" w:rsidRDefault="004F7645" w:rsidP="006517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О.Л.Грек</w:t>
            </w:r>
          </w:p>
        </w:tc>
      </w:tr>
    </w:tbl>
    <w:p w:rsidR="00D67B13" w:rsidRDefault="002617C0" w:rsidP="00841CD0">
      <w:pPr>
        <w:ind w:left="4962" w:firstLine="0"/>
        <w:rPr>
          <w:rFonts w:cs="Arial"/>
        </w:rPr>
      </w:pPr>
      <w:r>
        <w:rPr>
          <w:rFonts w:cs="Arial"/>
        </w:rPr>
        <w:br w:type="page"/>
      </w:r>
      <w:r w:rsidR="00223120" w:rsidRPr="002617C0">
        <w:rPr>
          <w:rFonts w:cs="Arial"/>
        </w:rPr>
        <w:lastRenderedPageBreak/>
        <w:t xml:space="preserve">Приложение </w:t>
      </w:r>
    </w:p>
    <w:p w:rsidR="00BB70B9" w:rsidRPr="002617C0" w:rsidRDefault="00223120" w:rsidP="00841CD0">
      <w:pPr>
        <w:ind w:left="4962" w:firstLine="0"/>
        <w:rPr>
          <w:rFonts w:cs="Arial"/>
        </w:rPr>
      </w:pPr>
      <w:r w:rsidRPr="002617C0">
        <w:rPr>
          <w:rFonts w:cs="Arial"/>
        </w:rPr>
        <w:t xml:space="preserve">к постановлению </w:t>
      </w:r>
      <w:r w:rsidR="00BB70B9" w:rsidRPr="002617C0">
        <w:rPr>
          <w:rFonts w:cs="Arial"/>
        </w:rPr>
        <w:t xml:space="preserve">администрации </w:t>
      </w:r>
      <w:r w:rsidR="00251CC2">
        <w:rPr>
          <w:rFonts w:cs="Arial"/>
        </w:rPr>
        <w:t>Евстратовского</w:t>
      </w:r>
      <w:r w:rsidR="00FA5FCE" w:rsidRPr="002617C0">
        <w:rPr>
          <w:rFonts w:cs="Arial"/>
        </w:rPr>
        <w:t xml:space="preserve"> </w:t>
      </w:r>
      <w:r w:rsidR="00CE56EE" w:rsidRPr="002617C0">
        <w:rPr>
          <w:rFonts w:cs="Arial"/>
        </w:rPr>
        <w:t xml:space="preserve">сельского поселения </w:t>
      </w:r>
      <w:r w:rsidR="00C7107E" w:rsidRPr="002617C0">
        <w:rPr>
          <w:rFonts w:cs="Arial"/>
        </w:rPr>
        <w:t>Россошанского</w:t>
      </w:r>
      <w:r w:rsidR="00FA5FCE" w:rsidRPr="002617C0">
        <w:rPr>
          <w:rFonts w:cs="Arial"/>
        </w:rPr>
        <w:t xml:space="preserve"> </w:t>
      </w:r>
      <w:r w:rsidR="00CE56EE" w:rsidRPr="002617C0">
        <w:rPr>
          <w:rFonts w:cs="Arial"/>
        </w:rPr>
        <w:t>муниципального района Воронежской области</w:t>
      </w:r>
    </w:p>
    <w:p w:rsidR="00841CD0" w:rsidRPr="002617C0" w:rsidRDefault="00841CD0" w:rsidP="00841CD0">
      <w:pPr>
        <w:autoSpaceDE w:val="0"/>
        <w:autoSpaceDN w:val="0"/>
        <w:adjustRightInd w:val="0"/>
        <w:ind w:left="4962" w:firstLine="0"/>
        <w:rPr>
          <w:rFonts w:cs="Arial"/>
          <w:bCs/>
        </w:rPr>
      </w:pPr>
      <w:r w:rsidRPr="002617C0">
        <w:rPr>
          <w:rFonts w:cs="Arial"/>
          <w:bCs/>
        </w:rPr>
        <w:t xml:space="preserve">от </w:t>
      </w:r>
      <w:r w:rsidR="004F7645">
        <w:rPr>
          <w:rFonts w:cs="Arial"/>
          <w:bCs/>
        </w:rPr>
        <w:t>26.02.</w:t>
      </w:r>
      <w:r>
        <w:rPr>
          <w:rFonts w:cs="Arial"/>
          <w:bCs/>
        </w:rPr>
        <w:t>2020</w:t>
      </w:r>
      <w:r w:rsidRPr="002617C0">
        <w:rPr>
          <w:rFonts w:cs="Arial"/>
          <w:bCs/>
        </w:rPr>
        <w:t xml:space="preserve"> г. № </w:t>
      </w:r>
      <w:r w:rsidR="004F7645">
        <w:rPr>
          <w:rFonts w:cs="Arial"/>
          <w:bCs/>
        </w:rPr>
        <w:t>13</w:t>
      </w:r>
    </w:p>
    <w:p w:rsidR="00D67B13" w:rsidRPr="002617C0" w:rsidRDefault="00D67B13" w:rsidP="00D67B13">
      <w:pPr>
        <w:autoSpaceDE w:val="0"/>
        <w:autoSpaceDN w:val="0"/>
        <w:adjustRightInd w:val="0"/>
        <w:ind w:left="4962" w:firstLine="0"/>
        <w:rPr>
          <w:rFonts w:cs="Arial"/>
          <w:bCs/>
        </w:rPr>
      </w:pPr>
    </w:p>
    <w:p w:rsidR="002617C0" w:rsidRPr="00251CC2" w:rsidRDefault="002617C0" w:rsidP="002617C0">
      <w:pPr>
        <w:autoSpaceDE w:val="0"/>
        <w:autoSpaceDN w:val="0"/>
        <w:adjustRightInd w:val="0"/>
        <w:ind w:left="4962" w:firstLine="0"/>
        <w:rPr>
          <w:rFonts w:cs="Arial"/>
          <w:bCs/>
        </w:rPr>
      </w:pPr>
    </w:p>
    <w:p w:rsidR="0061546A" w:rsidRPr="002617C0" w:rsidRDefault="00CE56EE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2617C0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E332BE" w:rsidRPr="002617C0" w:rsidRDefault="00CE56EE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617C0">
        <w:rPr>
          <w:rFonts w:ascii="Arial" w:hAnsi="Arial" w:cs="Arial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8E7FEC" w:rsidRPr="002617C0" w:rsidRDefault="00CE56EE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617C0">
        <w:rPr>
          <w:rFonts w:ascii="Arial" w:hAnsi="Arial" w:cs="Arial"/>
          <w:b w:val="0"/>
          <w:sz w:val="24"/>
          <w:szCs w:val="24"/>
        </w:rPr>
        <w:t xml:space="preserve">и проектов нормативных правовых актов администрации </w:t>
      </w:r>
    </w:p>
    <w:p w:rsidR="0038326E" w:rsidRPr="002617C0" w:rsidRDefault="00251CC2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Евстратовского</w:t>
      </w:r>
      <w:r w:rsidR="00FA5FCE" w:rsidRPr="002617C0">
        <w:rPr>
          <w:rFonts w:ascii="Arial" w:hAnsi="Arial" w:cs="Arial"/>
          <w:b w:val="0"/>
          <w:sz w:val="24"/>
          <w:szCs w:val="24"/>
        </w:rPr>
        <w:t xml:space="preserve"> </w:t>
      </w:r>
      <w:r w:rsidR="0061546A" w:rsidRPr="002617C0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2617C0" w:rsidRPr="006517D9" w:rsidRDefault="00C7107E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617C0">
        <w:rPr>
          <w:rFonts w:ascii="Arial" w:hAnsi="Arial" w:cs="Arial"/>
          <w:b w:val="0"/>
          <w:sz w:val="24"/>
          <w:szCs w:val="24"/>
        </w:rPr>
        <w:t>Россошанского</w:t>
      </w:r>
      <w:r w:rsidR="00FA5FCE" w:rsidRPr="002617C0">
        <w:rPr>
          <w:rFonts w:ascii="Arial" w:hAnsi="Arial" w:cs="Arial"/>
          <w:b w:val="0"/>
          <w:sz w:val="24"/>
          <w:szCs w:val="24"/>
        </w:rPr>
        <w:t xml:space="preserve"> </w:t>
      </w:r>
      <w:r w:rsidR="0061546A" w:rsidRPr="002617C0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</w:t>
      </w:r>
    </w:p>
    <w:p w:rsidR="002617C0" w:rsidRPr="006517D9" w:rsidRDefault="002617C0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2617C0" w:rsidRDefault="00BB70B9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I. Общие положения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974608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617C0">
        <w:rPr>
          <w:rFonts w:ascii="Arial" w:hAnsi="Arial" w:cs="Arial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8E7FEC" w:rsidRPr="002617C0">
        <w:rPr>
          <w:rFonts w:ascii="Arial" w:hAnsi="Arial" w:cs="Arial"/>
          <w:sz w:val="24"/>
          <w:szCs w:val="24"/>
        </w:rPr>
        <w:t xml:space="preserve">сельского поселения </w:t>
      </w:r>
      <w:r w:rsidR="00C7107E" w:rsidRPr="002617C0">
        <w:rPr>
          <w:rFonts w:ascii="Arial" w:hAnsi="Arial" w:cs="Arial"/>
          <w:sz w:val="24"/>
          <w:szCs w:val="24"/>
        </w:rPr>
        <w:t xml:space="preserve">Россошанского </w:t>
      </w:r>
      <w:r w:rsidR="008E7FEC" w:rsidRPr="002617C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617C0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273-ФЗ </w:t>
      </w:r>
      <w:r w:rsidR="008E7FEC" w:rsidRPr="002617C0">
        <w:rPr>
          <w:rFonts w:ascii="Arial" w:hAnsi="Arial" w:cs="Arial"/>
          <w:sz w:val="24"/>
          <w:szCs w:val="24"/>
        </w:rPr>
        <w:t>«</w:t>
      </w:r>
      <w:r w:rsidRPr="002617C0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2617C0">
        <w:rPr>
          <w:rFonts w:ascii="Arial" w:hAnsi="Arial" w:cs="Arial"/>
          <w:sz w:val="24"/>
          <w:szCs w:val="24"/>
        </w:rPr>
        <w:t>»</w:t>
      </w:r>
      <w:r w:rsidRPr="002617C0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172-ФЗ </w:t>
      </w:r>
      <w:r w:rsidR="008E7FEC" w:rsidRPr="002617C0">
        <w:rPr>
          <w:rFonts w:ascii="Arial" w:hAnsi="Arial" w:cs="Arial"/>
          <w:sz w:val="24"/>
          <w:szCs w:val="24"/>
        </w:rPr>
        <w:t>«</w:t>
      </w:r>
      <w:r w:rsidRPr="002617C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2617C0">
        <w:rPr>
          <w:rFonts w:ascii="Arial" w:hAnsi="Arial" w:cs="Arial"/>
          <w:sz w:val="24"/>
          <w:szCs w:val="24"/>
        </w:rPr>
        <w:t>»</w:t>
      </w:r>
      <w:r w:rsidRPr="002617C0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2617C0">
        <w:rPr>
          <w:rFonts w:ascii="Arial" w:hAnsi="Arial" w:cs="Arial"/>
          <w:sz w:val="24"/>
          <w:szCs w:val="24"/>
        </w:rPr>
        <w:t xml:space="preserve"> №</w:t>
      </w:r>
      <w:r w:rsidRPr="002617C0">
        <w:rPr>
          <w:rFonts w:ascii="Arial" w:hAnsi="Arial" w:cs="Arial"/>
          <w:sz w:val="24"/>
          <w:szCs w:val="24"/>
        </w:rPr>
        <w:t xml:space="preserve">96 </w:t>
      </w:r>
      <w:r w:rsidR="007A5F36" w:rsidRPr="002617C0">
        <w:rPr>
          <w:rFonts w:ascii="Arial" w:hAnsi="Arial" w:cs="Arial"/>
          <w:sz w:val="24"/>
          <w:szCs w:val="24"/>
        </w:rPr>
        <w:t>«</w:t>
      </w:r>
      <w:r w:rsidRPr="002617C0">
        <w:rPr>
          <w:rFonts w:ascii="Arial" w:hAnsi="Arial" w:cs="Arial"/>
          <w:sz w:val="24"/>
          <w:szCs w:val="24"/>
        </w:rPr>
        <w:t>Об антикоррупционной</w:t>
      </w:r>
      <w:proofErr w:type="gramEnd"/>
      <w:r w:rsidRPr="002617C0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7A5F36" w:rsidRPr="002617C0">
        <w:rPr>
          <w:rFonts w:ascii="Arial" w:hAnsi="Arial" w:cs="Arial"/>
          <w:sz w:val="24"/>
          <w:szCs w:val="24"/>
        </w:rPr>
        <w:t>»</w:t>
      </w:r>
      <w:r w:rsidR="00974608" w:rsidRPr="002617C0">
        <w:rPr>
          <w:rFonts w:ascii="Arial" w:hAnsi="Arial" w:cs="Arial"/>
          <w:sz w:val="24"/>
          <w:szCs w:val="24"/>
        </w:rPr>
        <w:t>.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2617C0">
        <w:rPr>
          <w:rFonts w:ascii="Arial" w:hAnsi="Arial" w:cs="Arial"/>
          <w:sz w:val="24"/>
          <w:szCs w:val="24"/>
        </w:rPr>
        <w:t>тизы нормативных правовых актов</w:t>
      </w:r>
      <w:r w:rsidRPr="002617C0">
        <w:rPr>
          <w:rFonts w:ascii="Arial" w:hAnsi="Arial" w:cs="Arial"/>
          <w:sz w:val="24"/>
          <w:szCs w:val="24"/>
        </w:rPr>
        <w:t xml:space="preserve"> и проектов нормативных правовых актов администрации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827404" w:rsidRPr="002617C0">
        <w:rPr>
          <w:rFonts w:ascii="Arial" w:hAnsi="Arial" w:cs="Arial"/>
          <w:sz w:val="24"/>
          <w:szCs w:val="24"/>
        </w:rPr>
        <w:t xml:space="preserve"> </w:t>
      </w:r>
      <w:r w:rsidR="007A3A9A" w:rsidRPr="002617C0">
        <w:rPr>
          <w:rFonts w:ascii="Arial" w:hAnsi="Arial" w:cs="Arial"/>
          <w:sz w:val="24"/>
          <w:szCs w:val="24"/>
        </w:rPr>
        <w:t xml:space="preserve">сельского поселения </w:t>
      </w:r>
      <w:r w:rsidR="00C7107E" w:rsidRPr="002617C0">
        <w:rPr>
          <w:rFonts w:ascii="Arial" w:hAnsi="Arial" w:cs="Arial"/>
          <w:sz w:val="24"/>
          <w:szCs w:val="24"/>
        </w:rPr>
        <w:t>Россошанского</w:t>
      </w:r>
      <w:r w:rsidR="00827404" w:rsidRPr="002617C0">
        <w:rPr>
          <w:rFonts w:ascii="Arial" w:hAnsi="Arial" w:cs="Arial"/>
          <w:sz w:val="24"/>
          <w:szCs w:val="24"/>
        </w:rPr>
        <w:t xml:space="preserve"> </w:t>
      </w:r>
      <w:r w:rsidR="007A3A9A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2617C0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2617C0">
        <w:rPr>
          <w:rFonts w:ascii="Arial" w:hAnsi="Arial" w:cs="Arial"/>
          <w:sz w:val="24"/>
          <w:szCs w:val="24"/>
        </w:rPr>
        <w:t>.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 администрации проводится </w:t>
      </w:r>
      <w:r w:rsidR="00006CD6" w:rsidRPr="002617C0">
        <w:rPr>
          <w:rFonts w:ascii="Arial" w:hAnsi="Arial" w:cs="Arial"/>
          <w:sz w:val="24"/>
          <w:szCs w:val="24"/>
        </w:rPr>
        <w:t xml:space="preserve">специалистом </w:t>
      </w:r>
      <w:r w:rsidRPr="002617C0">
        <w:rPr>
          <w:rFonts w:ascii="Arial" w:hAnsi="Arial" w:cs="Arial"/>
          <w:sz w:val="24"/>
          <w:szCs w:val="24"/>
        </w:rPr>
        <w:t>администрации</w:t>
      </w:r>
      <w:r w:rsidR="00006CD6" w:rsidRPr="002617C0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2617C0">
        <w:rPr>
          <w:rFonts w:ascii="Arial" w:hAnsi="Arial" w:cs="Arial"/>
          <w:sz w:val="24"/>
          <w:szCs w:val="24"/>
        </w:rPr>
        <w:t>пционной экспертизы</w:t>
      </w:r>
      <w:r w:rsidR="00006CD6" w:rsidRPr="002617C0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2617C0">
        <w:rPr>
          <w:rFonts w:ascii="Arial" w:hAnsi="Arial" w:cs="Arial"/>
          <w:sz w:val="24"/>
          <w:szCs w:val="24"/>
        </w:rPr>
        <w:t>иалист</w:t>
      </w:r>
      <w:r w:rsidR="00006CD6" w:rsidRPr="002617C0">
        <w:rPr>
          <w:rFonts w:ascii="Arial" w:hAnsi="Arial" w:cs="Arial"/>
          <w:sz w:val="24"/>
          <w:szCs w:val="24"/>
        </w:rPr>
        <w:t xml:space="preserve"> адм</w:t>
      </w:r>
      <w:r w:rsidR="00566424" w:rsidRPr="002617C0">
        <w:rPr>
          <w:rFonts w:ascii="Arial" w:hAnsi="Arial" w:cs="Arial"/>
          <w:sz w:val="24"/>
          <w:szCs w:val="24"/>
        </w:rPr>
        <w:t>инистрации</w:t>
      </w:r>
      <w:r w:rsidR="00006CD6" w:rsidRPr="002617C0">
        <w:rPr>
          <w:rFonts w:ascii="Arial" w:hAnsi="Arial" w:cs="Arial"/>
          <w:sz w:val="24"/>
          <w:szCs w:val="24"/>
        </w:rPr>
        <w:t>)</w:t>
      </w:r>
      <w:r w:rsidR="00F0503E" w:rsidRPr="002617C0">
        <w:rPr>
          <w:rFonts w:ascii="Arial" w:hAnsi="Arial" w:cs="Arial"/>
          <w:sz w:val="24"/>
          <w:szCs w:val="24"/>
        </w:rPr>
        <w:t>,</w:t>
      </w:r>
      <w:r w:rsidRPr="002617C0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 w:rsidRPr="002617C0">
        <w:rPr>
          <w:rFonts w:ascii="Arial" w:hAnsi="Arial" w:cs="Arial"/>
          <w:sz w:val="24"/>
          <w:szCs w:val="24"/>
        </w:rPr>
        <w:t>твержденной</w:t>
      </w:r>
      <w:r w:rsidRPr="002617C0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F17F18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96.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C7107E" w:rsidRPr="002617C0" w:rsidRDefault="00DD2963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</w:t>
      </w:r>
      <w:r w:rsidR="00757EE8" w:rsidRPr="002617C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617C0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2617C0">
        <w:rPr>
          <w:rFonts w:ascii="Arial" w:hAnsi="Arial" w:cs="Arial"/>
          <w:sz w:val="24"/>
          <w:szCs w:val="24"/>
        </w:rPr>
        <w:t>5</w:t>
      </w:r>
      <w:r w:rsidR="00BB70B9" w:rsidRPr="002617C0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E70CCF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C7107E" w:rsidRPr="002617C0">
        <w:rPr>
          <w:rFonts w:ascii="Arial" w:hAnsi="Arial" w:cs="Arial"/>
          <w:sz w:val="24"/>
          <w:szCs w:val="24"/>
        </w:rPr>
        <w:t>;</w:t>
      </w:r>
    </w:p>
    <w:p w:rsidR="00BB70B9" w:rsidRPr="002617C0" w:rsidRDefault="00DD2963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</w:t>
      </w:r>
      <w:r w:rsidR="00BB70B9" w:rsidRPr="002617C0">
        <w:rPr>
          <w:rFonts w:ascii="Arial" w:hAnsi="Arial" w:cs="Arial"/>
          <w:sz w:val="24"/>
          <w:szCs w:val="24"/>
        </w:rPr>
        <w:t xml:space="preserve">проектов </w:t>
      </w:r>
      <w:r w:rsidR="00757EE8" w:rsidRPr="002617C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617C0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2617C0">
        <w:rPr>
          <w:rFonts w:ascii="Arial" w:hAnsi="Arial" w:cs="Arial"/>
          <w:sz w:val="24"/>
          <w:szCs w:val="24"/>
        </w:rPr>
        <w:t xml:space="preserve">в течение </w:t>
      </w:r>
      <w:r w:rsidR="0057299F" w:rsidRPr="002617C0">
        <w:rPr>
          <w:rFonts w:ascii="Arial" w:hAnsi="Arial" w:cs="Arial"/>
          <w:sz w:val="24"/>
          <w:szCs w:val="24"/>
        </w:rPr>
        <w:t xml:space="preserve">5 </w:t>
      </w:r>
      <w:r w:rsidR="0024340E" w:rsidRPr="002617C0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2617C0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2617C0">
        <w:rPr>
          <w:rFonts w:ascii="Arial" w:hAnsi="Arial" w:cs="Arial"/>
          <w:sz w:val="24"/>
          <w:szCs w:val="24"/>
        </w:rPr>
        <w:t>на экспертизу</w:t>
      </w:r>
      <w:r w:rsidR="00BB70B9" w:rsidRPr="002617C0">
        <w:rPr>
          <w:rFonts w:ascii="Arial" w:hAnsi="Arial" w:cs="Arial"/>
          <w:sz w:val="24"/>
          <w:szCs w:val="24"/>
        </w:rPr>
        <w:t>.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>правовых актов администрации составляется заключение по форме согласно приложению к настоящему Порядку.</w:t>
      </w:r>
    </w:p>
    <w:p w:rsidR="002617C0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2617C0" w:rsidRDefault="002617C0" w:rsidP="00D67B1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B70B9" w:rsidRPr="002617C0">
        <w:rPr>
          <w:rFonts w:ascii="Arial" w:hAnsi="Arial" w:cs="Arial"/>
          <w:sz w:val="24"/>
          <w:szCs w:val="24"/>
        </w:rPr>
        <w:lastRenderedPageBreak/>
        <w:t>II. Порядок проведения антикоррупционной экспертизы</w:t>
      </w:r>
    </w:p>
    <w:p w:rsidR="002617C0" w:rsidRDefault="003A16B3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617C0">
        <w:rPr>
          <w:rFonts w:ascii="Arial" w:hAnsi="Arial" w:cs="Arial"/>
          <w:sz w:val="24"/>
          <w:szCs w:val="24"/>
        </w:rPr>
        <w:t>правовых актов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F3452E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2617C0">
        <w:rPr>
          <w:rFonts w:ascii="Arial" w:hAnsi="Arial" w:cs="Arial"/>
          <w:sz w:val="24"/>
          <w:szCs w:val="24"/>
        </w:rPr>
        <w:t xml:space="preserve">специалистом </w:t>
      </w:r>
      <w:r w:rsidR="00F3452E" w:rsidRPr="002617C0">
        <w:rPr>
          <w:rFonts w:ascii="Arial" w:hAnsi="Arial" w:cs="Arial"/>
          <w:sz w:val="24"/>
          <w:szCs w:val="24"/>
        </w:rPr>
        <w:t xml:space="preserve">администрации </w:t>
      </w:r>
      <w:r w:rsidRPr="002617C0">
        <w:rPr>
          <w:rFonts w:ascii="Arial" w:hAnsi="Arial" w:cs="Arial"/>
          <w:sz w:val="24"/>
          <w:szCs w:val="24"/>
        </w:rPr>
        <w:t xml:space="preserve">по поручению </w:t>
      </w:r>
      <w:r w:rsidR="00F3452E" w:rsidRPr="002617C0">
        <w:rPr>
          <w:rFonts w:ascii="Arial" w:hAnsi="Arial" w:cs="Arial"/>
          <w:sz w:val="24"/>
          <w:szCs w:val="24"/>
        </w:rPr>
        <w:t>главы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F3452E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223120" w:rsidRPr="002617C0">
        <w:rPr>
          <w:rFonts w:ascii="Arial" w:hAnsi="Arial" w:cs="Arial"/>
          <w:sz w:val="24"/>
          <w:szCs w:val="24"/>
        </w:rPr>
        <w:t>.</w:t>
      </w:r>
      <w:r w:rsidR="00F3452E" w:rsidRPr="002617C0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2617C0">
        <w:rPr>
          <w:rFonts w:ascii="Arial" w:hAnsi="Arial" w:cs="Arial"/>
          <w:sz w:val="24"/>
          <w:szCs w:val="24"/>
        </w:rPr>
        <w:t xml:space="preserve">нормативном </w:t>
      </w:r>
      <w:r w:rsidRPr="002617C0">
        <w:rPr>
          <w:rFonts w:ascii="Arial" w:hAnsi="Arial" w:cs="Arial"/>
          <w:sz w:val="24"/>
          <w:szCs w:val="24"/>
        </w:rPr>
        <w:t xml:space="preserve">правовом акте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 отражаются в заключении, составляемом по результатам антикоррупционной экспертизы.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с указанием их признаков;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факторов.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2.4. Заключение подписывается</w:t>
      </w:r>
      <w:r w:rsidR="00E3502D" w:rsidRPr="002617C0">
        <w:rPr>
          <w:rFonts w:ascii="Arial" w:hAnsi="Arial" w:cs="Arial"/>
          <w:sz w:val="24"/>
          <w:szCs w:val="24"/>
        </w:rPr>
        <w:t xml:space="preserve"> главой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</w:t>
      </w:r>
      <w:r w:rsidR="00634A3C" w:rsidRPr="002617C0">
        <w:rPr>
          <w:rFonts w:ascii="Arial" w:hAnsi="Arial" w:cs="Arial"/>
          <w:sz w:val="24"/>
          <w:szCs w:val="24"/>
        </w:rPr>
        <w:t xml:space="preserve"> </w:t>
      </w:r>
      <w:r w:rsidR="00E3502D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proofErr w:type="gramStart"/>
      <w:r w:rsidR="00E3502D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.</w:t>
      </w:r>
      <w:proofErr w:type="gramEnd"/>
    </w:p>
    <w:p w:rsid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 xml:space="preserve">правового акта, содержащие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2617C0">
        <w:rPr>
          <w:rFonts w:ascii="Arial" w:hAnsi="Arial" w:cs="Arial"/>
          <w:sz w:val="24"/>
          <w:szCs w:val="24"/>
        </w:rPr>
        <w:t xml:space="preserve">нормативный </w:t>
      </w:r>
      <w:r w:rsidRPr="002617C0">
        <w:rPr>
          <w:rFonts w:ascii="Arial" w:hAnsi="Arial" w:cs="Arial"/>
          <w:sz w:val="24"/>
          <w:szCs w:val="24"/>
        </w:rPr>
        <w:t>правовой акт.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2617C0" w:rsidRDefault="00BB70B9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проектов </w:t>
      </w:r>
      <w:r w:rsidR="002F053A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>правовых актов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2617C0">
        <w:rPr>
          <w:rFonts w:ascii="Arial" w:hAnsi="Arial" w:cs="Arial"/>
          <w:sz w:val="24"/>
          <w:szCs w:val="24"/>
        </w:rPr>
        <w:t xml:space="preserve">специалистом </w:t>
      </w:r>
      <w:r w:rsidR="00962BC4" w:rsidRPr="002617C0">
        <w:rPr>
          <w:rFonts w:ascii="Arial" w:hAnsi="Arial" w:cs="Arial"/>
          <w:sz w:val="24"/>
          <w:szCs w:val="24"/>
        </w:rPr>
        <w:t xml:space="preserve">администрации </w:t>
      </w:r>
      <w:r w:rsidRPr="002617C0">
        <w:rPr>
          <w:rFonts w:ascii="Arial" w:hAnsi="Arial" w:cs="Arial"/>
          <w:sz w:val="24"/>
          <w:szCs w:val="24"/>
        </w:rPr>
        <w:t>при проведении их правовой экспертизы.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 xml:space="preserve">правового акта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составляется заключение, в котором указываются: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>правового акта);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факторов;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факторов.</w:t>
      </w:r>
    </w:p>
    <w:p w:rsidR="00BE15E0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3.3. Заключение оформляется на бланке администрации и подписывается</w:t>
      </w:r>
      <w:r w:rsidR="00223120" w:rsidRPr="002617C0">
        <w:rPr>
          <w:rFonts w:ascii="Arial" w:hAnsi="Arial" w:cs="Arial"/>
          <w:sz w:val="24"/>
          <w:szCs w:val="24"/>
        </w:rPr>
        <w:t xml:space="preserve"> </w:t>
      </w:r>
      <w:r w:rsidR="00BE15E0" w:rsidRPr="002617C0">
        <w:rPr>
          <w:rFonts w:ascii="Arial" w:hAnsi="Arial" w:cs="Arial"/>
          <w:sz w:val="24"/>
          <w:szCs w:val="24"/>
        </w:rPr>
        <w:t>главой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BE15E0" w:rsidRPr="002617C0">
        <w:rPr>
          <w:rFonts w:ascii="Arial" w:hAnsi="Arial" w:cs="Arial"/>
          <w:sz w:val="24"/>
          <w:szCs w:val="24"/>
        </w:rPr>
        <w:t>муниципального района Воронежской области.</w:t>
      </w:r>
    </w:p>
    <w:p w:rsidR="00BB70B9" w:rsidRP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3.4. Проекты </w:t>
      </w:r>
      <w:r w:rsidR="00D02E2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актов, содержащие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факторы, подлежат доработке </w:t>
      </w:r>
      <w:r w:rsidR="00D02E23" w:rsidRPr="002617C0">
        <w:rPr>
          <w:rFonts w:ascii="Arial" w:hAnsi="Arial" w:cs="Arial"/>
          <w:sz w:val="24"/>
          <w:szCs w:val="24"/>
        </w:rPr>
        <w:t>спе</w:t>
      </w:r>
      <w:r w:rsidR="007E330D" w:rsidRPr="002617C0">
        <w:rPr>
          <w:rFonts w:ascii="Arial" w:hAnsi="Arial" w:cs="Arial"/>
          <w:sz w:val="24"/>
          <w:szCs w:val="24"/>
        </w:rPr>
        <w:t xml:space="preserve">циалистами </w:t>
      </w:r>
      <w:r w:rsidRPr="002617C0">
        <w:rPr>
          <w:rFonts w:ascii="Arial" w:hAnsi="Arial" w:cs="Arial"/>
          <w:sz w:val="24"/>
          <w:szCs w:val="24"/>
        </w:rPr>
        <w:t>администрации, являющимися их разработчиками.</w:t>
      </w:r>
    </w:p>
    <w:p w:rsidR="002617C0" w:rsidRDefault="00BB70B9" w:rsidP="00261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После устранения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проекты </w:t>
      </w:r>
      <w:r w:rsidR="004876D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>правовых актов направляются для проведения повторной антикоррупционной экспертизы.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2617C0" w:rsidRDefault="009D4D8F" w:rsidP="002617C0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7C0">
        <w:rPr>
          <w:rFonts w:ascii="Arial" w:hAnsi="Arial" w:cs="Arial"/>
          <w:lang w:val="en-US"/>
        </w:rPr>
        <w:t>IV</w:t>
      </w:r>
      <w:r w:rsidRPr="002617C0">
        <w:rPr>
          <w:rFonts w:ascii="Arial" w:hAnsi="Arial" w:cs="Arial"/>
        </w:rPr>
        <w:t>. Предоставление нормативных правовых актов и их проектов в органы прокуратуры для проведения антикоррупционной экспертизы</w:t>
      </w:r>
      <w:r w:rsidR="002617C0">
        <w:rPr>
          <w:rFonts w:ascii="Arial" w:hAnsi="Arial" w:cs="Arial"/>
        </w:rPr>
        <w:t xml:space="preserve"> </w:t>
      </w:r>
    </w:p>
    <w:p w:rsidR="009D4D8F" w:rsidRPr="002617C0" w:rsidRDefault="009D4D8F" w:rsidP="002617C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4.1. </w:t>
      </w:r>
      <w:proofErr w:type="gramStart"/>
      <w:r w:rsidRPr="002617C0">
        <w:rPr>
          <w:rFonts w:ascii="Arial" w:hAnsi="Arial" w:cs="Arial"/>
        </w:rPr>
        <w:t xml:space="preserve">Нормативные правовые акты по вопросам, касающимся прав, свобод и обязанностей человека и гражданина,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государственные или муниципальные </w:t>
      </w:r>
      <w:r w:rsidRPr="002617C0">
        <w:rPr>
          <w:rFonts w:ascii="Arial" w:hAnsi="Arial" w:cs="Arial"/>
        </w:rPr>
        <w:lastRenderedPageBreak/>
        <w:t xml:space="preserve">должности, должности государственной или муниципальной службы, предоставляются для проведения </w:t>
      </w:r>
      <w:proofErr w:type="spellStart"/>
      <w:r w:rsidRPr="002617C0">
        <w:rPr>
          <w:rFonts w:ascii="Arial" w:hAnsi="Arial" w:cs="Arial"/>
        </w:rPr>
        <w:t>антикоррупционной</w:t>
      </w:r>
      <w:proofErr w:type="spellEnd"/>
      <w:r w:rsidRPr="002617C0">
        <w:rPr>
          <w:rFonts w:ascii="Arial" w:hAnsi="Arial" w:cs="Arial"/>
        </w:rPr>
        <w:t xml:space="preserve"> экспертизы в </w:t>
      </w:r>
      <w:proofErr w:type="spellStart"/>
      <w:r w:rsidRPr="002617C0">
        <w:rPr>
          <w:rFonts w:ascii="Arial" w:hAnsi="Arial" w:cs="Arial"/>
        </w:rPr>
        <w:t>Россошанскую</w:t>
      </w:r>
      <w:proofErr w:type="spellEnd"/>
      <w:r w:rsidRPr="002617C0">
        <w:rPr>
          <w:rFonts w:ascii="Arial" w:hAnsi="Arial" w:cs="Arial"/>
        </w:rPr>
        <w:t xml:space="preserve">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Pr="002617C0">
        <w:rPr>
          <w:rFonts w:ascii="Arial" w:hAnsi="Arial" w:cs="Arial"/>
        </w:rPr>
        <w:t xml:space="preserve"> в последний день месяца их принятия</w:t>
      </w:r>
      <w:proofErr w:type="gramEnd"/>
      <w:r w:rsidRPr="002617C0">
        <w:rPr>
          <w:rFonts w:ascii="Arial" w:hAnsi="Arial" w:cs="Arial"/>
        </w:rPr>
        <w:t xml:space="preserve"> вместе с реестром (если последним днем месяца является выходной или праздничный день, то указанные нормативные правовые акты предоставляются в последний рабочий день текущего месяца).</w:t>
      </w:r>
    </w:p>
    <w:p w:rsidR="009D4D8F" w:rsidRPr="002617C0" w:rsidRDefault="009D4D8F" w:rsidP="002617C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4.2. Проекты нормативных правовых актов передаются администрацией </w:t>
      </w:r>
      <w:r w:rsidR="00251CC2">
        <w:rPr>
          <w:rFonts w:ascii="Arial" w:hAnsi="Arial" w:cs="Arial"/>
        </w:rPr>
        <w:t>Евстратовского</w:t>
      </w:r>
      <w:r w:rsidRPr="002617C0">
        <w:rPr>
          <w:rFonts w:ascii="Arial" w:hAnsi="Arial" w:cs="Arial"/>
        </w:rPr>
        <w:t xml:space="preserve"> сельского поселения</w:t>
      </w:r>
      <w:r w:rsidR="00981C11">
        <w:rPr>
          <w:rFonts w:ascii="Arial" w:hAnsi="Arial" w:cs="Arial"/>
        </w:rPr>
        <w:t xml:space="preserve"> в прокуратуру не менее чем за 5</w:t>
      </w:r>
      <w:r w:rsidRPr="002617C0">
        <w:rPr>
          <w:rFonts w:ascii="Arial" w:hAnsi="Arial" w:cs="Arial"/>
        </w:rPr>
        <w:t xml:space="preserve"> (</w:t>
      </w:r>
      <w:r w:rsidR="00981C11">
        <w:rPr>
          <w:rFonts w:ascii="Arial" w:hAnsi="Arial" w:cs="Arial"/>
        </w:rPr>
        <w:t>пять</w:t>
      </w:r>
      <w:r w:rsidRPr="002617C0">
        <w:rPr>
          <w:rFonts w:ascii="Arial" w:hAnsi="Arial" w:cs="Arial"/>
        </w:rPr>
        <w:t>) рабочих дней до планируемой даты их рассмотрения и принятия.</w:t>
      </w:r>
    </w:p>
    <w:p w:rsidR="009D4D8F" w:rsidRPr="002617C0" w:rsidRDefault="009D4D8F" w:rsidP="002617C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Нормативные правовые акты (проекты нормативных правовых актов) предоставляются </w:t>
      </w:r>
      <w:r w:rsidR="002617C0">
        <w:rPr>
          <w:rFonts w:ascii="Arial" w:hAnsi="Arial" w:cs="Arial"/>
        </w:rPr>
        <w:t xml:space="preserve"> </w:t>
      </w:r>
      <w:r w:rsidRPr="002617C0">
        <w:rPr>
          <w:rFonts w:ascii="Arial" w:hAnsi="Arial" w:cs="Arial"/>
        </w:rPr>
        <w:t xml:space="preserve">в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="002617C0">
        <w:rPr>
          <w:rFonts w:ascii="Arial" w:hAnsi="Arial" w:cs="Arial"/>
        </w:rPr>
        <w:t xml:space="preserve"> </w:t>
      </w:r>
      <w:r w:rsidRPr="002617C0">
        <w:rPr>
          <w:rFonts w:ascii="Arial" w:hAnsi="Arial" w:cs="Arial"/>
        </w:rPr>
        <w:t>в форме электронного документа.</w:t>
      </w:r>
    </w:p>
    <w:p w:rsidR="009D4D8F" w:rsidRPr="002617C0" w:rsidRDefault="009D4D8F" w:rsidP="002617C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rFonts w:ascii="Arial" w:hAnsi="Arial" w:cs="Arial"/>
          <w:b w:val="0"/>
          <w:bdr w:val="none" w:sz="0" w:space="0" w:color="auto" w:frame="1"/>
        </w:rPr>
      </w:pPr>
      <w:r w:rsidRPr="002617C0">
        <w:rPr>
          <w:rStyle w:val="ab"/>
          <w:rFonts w:ascii="Arial" w:hAnsi="Arial" w:cs="Arial"/>
          <w:b w:val="0"/>
          <w:bdr w:val="none" w:sz="0" w:space="0" w:color="auto" w:frame="1"/>
        </w:rPr>
        <w:t>В случае поступления из прокуратуры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9D4D8F" w:rsidRPr="00981C11" w:rsidRDefault="009D4D8F" w:rsidP="002617C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4.3. Глава </w:t>
      </w:r>
      <w:r w:rsidR="00251CC2">
        <w:rPr>
          <w:rFonts w:ascii="Arial" w:hAnsi="Arial" w:cs="Arial"/>
        </w:rPr>
        <w:t>Евстратовского</w:t>
      </w:r>
      <w:r w:rsidRPr="002617C0">
        <w:rPr>
          <w:rFonts w:ascii="Arial" w:hAnsi="Arial" w:cs="Arial"/>
        </w:rPr>
        <w:t xml:space="preserve"> сельского по</w:t>
      </w:r>
      <w:r w:rsidR="00981C11">
        <w:rPr>
          <w:rFonts w:ascii="Arial" w:hAnsi="Arial" w:cs="Arial"/>
        </w:rPr>
        <w:t>селения распоряжением назначает</w:t>
      </w:r>
      <w:r w:rsidR="002617C0">
        <w:rPr>
          <w:rFonts w:ascii="Arial" w:hAnsi="Arial" w:cs="Arial"/>
        </w:rPr>
        <w:t xml:space="preserve"> </w:t>
      </w:r>
      <w:r w:rsidRPr="002617C0">
        <w:rPr>
          <w:rFonts w:ascii="Arial" w:hAnsi="Arial" w:cs="Arial"/>
        </w:rPr>
        <w:t xml:space="preserve">должностное лицо, ответственное за предоставление в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Pr="002617C0">
        <w:rPr>
          <w:rFonts w:ascii="Arial" w:hAnsi="Arial" w:cs="Arial"/>
        </w:rPr>
        <w:t xml:space="preserve"> нормативных правовых актов (проектов нормативных правовых актов) </w:t>
      </w:r>
      <w:r w:rsidRPr="00981C11">
        <w:rPr>
          <w:rFonts w:ascii="Arial" w:hAnsi="Arial" w:cs="Arial"/>
        </w:rPr>
        <w:t xml:space="preserve">администрации </w:t>
      </w:r>
      <w:r w:rsidR="00251CC2">
        <w:rPr>
          <w:rFonts w:ascii="Arial" w:hAnsi="Arial" w:cs="Arial"/>
        </w:rPr>
        <w:t>Евстратовского</w:t>
      </w:r>
      <w:r w:rsidRPr="00981C11">
        <w:rPr>
          <w:rFonts w:ascii="Arial" w:hAnsi="Arial" w:cs="Arial"/>
        </w:rPr>
        <w:t xml:space="preserve"> сельского поселения.</w:t>
      </w:r>
    </w:p>
    <w:p w:rsidR="009D4D8F" w:rsidRPr="00981C11" w:rsidRDefault="009D4D8F" w:rsidP="002617C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981C11">
        <w:rPr>
          <w:rFonts w:ascii="Arial" w:hAnsi="Arial" w:cs="Arial"/>
        </w:rPr>
        <w:t xml:space="preserve">На ответственное лицо возлагается обязанность по ведению учета всех направленных в </w:t>
      </w:r>
      <w:proofErr w:type="spellStart"/>
      <w:r w:rsidRPr="00981C11">
        <w:rPr>
          <w:rFonts w:ascii="Arial" w:hAnsi="Arial" w:cs="Arial"/>
        </w:rPr>
        <w:t>межрайпрокуратуру</w:t>
      </w:r>
      <w:proofErr w:type="spellEnd"/>
      <w:r w:rsidRPr="00981C11">
        <w:rPr>
          <w:rFonts w:ascii="Arial" w:hAnsi="Arial" w:cs="Arial"/>
        </w:rPr>
        <w:t xml:space="preserve"> нормативных правовых актов, проектов нормативных правовых актов, а также </w:t>
      </w:r>
      <w:r w:rsidR="00981C11" w:rsidRPr="00981C11">
        <w:rPr>
          <w:rFonts w:ascii="Arial" w:hAnsi="Arial" w:cs="Arial"/>
        </w:rPr>
        <w:t xml:space="preserve">данное лицо </w:t>
      </w:r>
      <w:r w:rsidRPr="00981C11">
        <w:rPr>
          <w:rFonts w:ascii="Arial" w:hAnsi="Arial" w:cs="Arial"/>
        </w:rPr>
        <w:t xml:space="preserve">несет ответственность за своевременное и полное их предоставление. </w:t>
      </w:r>
    </w:p>
    <w:p w:rsidR="009D4D8F" w:rsidRPr="002617C0" w:rsidRDefault="009D4D8F" w:rsidP="002617C0">
      <w:pPr>
        <w:shd w:val="clear" w:color="auto" w:fill="FFFFFF"/>
        <w:ind w:firstLine="709"/>
        <w:rPr>
          <w:rFonts w:cs="Arial"/>
        </w:rPr>
      </w:pPr>
      <w:r w:rsidRPr="00981C11">
        <w:rPr>
          <w:rFonts w:cs="Arial"/>
        </w:rPr>
        <w:t>Ответственным лицом ведется соответствующий реестр, где отражаются поступившие из межрайпрокуратуры акты прокурорского реагирования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2617C0" w:rsidRPr="00251CC2" w:rsidRDefault="00FF6CD8" w:rsidP="00D67B13">
      <w:pPr>
        <w:shd w:val="clear" w:color="auto" w:fill="FFFFFF"/>
        <w:ind w:left="5245" w:firstLine="0"/>
        <w:rPr>
          <w:rFonts w:cs="Arial"/>
        </w:rPr>
      </w:pPr>
      <w:r w:rsidRPr="002617C0">
        <w:rPr>
          <w:rFonts w:cs="Arial"/>
        </w:rPr>
        <w:br w:type="page"/>
      </w:r>
      <w:r w:rsidR="00BB70B9" w:rsidRPr="002617C0">
        <w:rPr>
          <w:rFonts w:cs="Arial"/>
        </w:rPr>
        <w:lastRenderedPageBreak/>
        <w:t>Приложение</w:t>
      </w:r>
      <w:r w:rsidR="002617C0" w:rsidRPr="00251CC2">
        <w:rPr>
          <w:rFonts w:cs="Arial"/>
        </w:rPr>
        <w:t xml:space="preserve"> </w:t>
      </w:r>
      <w:r w:rsidR="00BB70B9" w:rsidRPr="002617C0">
        <w:rPr>
          <w:rFonts w:cs="Arial"/>
        </w:rPr>
        <w:t>к Порядку</w:t>
      </w:r>
      <w:r w:rsidR="002617C0">
        <w:rPr>
          <w:rFonts w:cs="Arial"/>
        </w:rPr>
        <w:t xml:space="preserve"> </w:t>
      </w:r>
    </w:p>
    <w:p w:rsidR="002617C0" w:rsidRPr="00251CC2" w:rsidRDefault="002617C0" w:rsidP="002617C0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2617C0" w:rsidRPr="00251CC2" w:rsidRDefault="00BB70B9" w:rsidP="002617C0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Форма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2617C0" w:rsidRPr="00251CC2" w:rsidRDefault="002617C0" w:rsidP="002617C0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BB70B9" w:rsidRPr="002617C0" w:rsidRDefault="00BB70B9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2617C0">
        <w:rPr>
          <w:rFonts w:ascii="Arial" w:hAnsi="Arial" w:cs="Arial"/>
          <w:sz w:val="24"/>
          <w:szCs w:val="24"/>
        </w:rPr>
        <w:t>ЗАКЛЮЧЕНИЕ</w:t>
      </w:r>
    </w:p>
    <w:p w:rsidR="002617C0" w:rsidRDefault="00BB70B9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2617C0" w:rsidRDefault="00317D33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«</w:t>
      </w:r>
      <w:r w:rsidR="00BB70B9" w:rsidRPr="002617C0">
        <w:rPr>
          <w:rFonts w:ascii="Arial" w:hAnsi="Arial" w:cs="Arial"/>
          <w:sz w:val="24"/>
          <w:szCs w:val="24"/>
        </w:rPr>
        <w:t>_____</w:t>
      </w:r>
      <w:r w:rsidRPr="002617C0">
        <w:rPr>
          <w:rFonts w:ascii="Arial" w:hAnsi="Arial" w:cs="Arial"/>
          <w:sz w:val="24"/>
          <w:szCs w:val="24"/>
        </w:rPr>
        <w:t>»</w:t>
      </w:r>
      <w:r w:rsidR="00BB70B9" w:rsidRPr="002617C0">
        <w:rPr>
          <w:rFonts w:ascii="Arial" w:hAnsi="Arial" w:cs="Arial"/>
          <w:sz w:val="24"/>
          <w:szCs w:val="24"/>
        </w:rPr>
        <w:t xml:space="preserve"> _____________ 20__ </w:t>
      </w:r>
      <w:r w:rsidRPr="002617C0">
        <w:rPr>
          <w:rFonts w:ascii="Arial" w:hAnsi="Arial" w:cs="Arial"/>
          <w:sz w:val="24"/>
          <w:szCs w:val="24"/>
        </w:rPr>
        <w:t>№</w:t>
      </w:r>
      <w:r w:rsidR="00BB70B9" w:rsidRPr="002617C0">
        <w:rPr>
          <w:rFonts w:ascii="Arial" w:hAnsi="Arial" w:cs="Arial"/>
          <w:sz w:val="24"/>
          <w:szCs w:val="24"/>
        </w:rPr>
        <w:t xml:space="preserve"> __________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617C0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</w:t>
      </w:r>
      <w:r w:rsid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2009</w:t>
      </w:r>
      <w:r w:rsidR="00317D33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172-ФЗ </w:t>
      </w:r>
      <w:r w:rsidR="00317D33" w:rsidRPr="002617C0">
        <w:rPr>
          <w:rFonts w:ascii="Arial" w:hAnsi="Arial" w:cs="Arial"/>
          <w:sz w:val="24"/>
          <w:szCs w:val="24"/>
        </w:rPr>
        <w:t>«</w:t>
      </w:r>
      <w:r w:rsidRPr="002617C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</w:t>
      </w:r>
      <w:r w:rsidR="00D67B13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проектов</w:t>
      </w:r>
      <w:r w:rsidR="00084285" w:rsidRPr="002617C0">
        <w:rPr>
          <w:rFonts w:ascii="Arial" w:hAnsi="Arial" w:cs="Arial"/>
          <w:sz w:val="24"/>
          <w:szCs w:val="24"/>
        </w:rPr>
        <w:t xml:space="preserve"> нормативных </w:t>
      </w:r>
      <w:r w:rsidRPr="002617C0">
        <w:rPr>
          <w:rFonts w:ascii="Arial" w:hAnsi="Arial" w:cs="Arial"/>
          <w:sz w:val="24"/>
          <w:szCs w:val="24"/>
        </w:rPr>
        <w:t>п</w:t>
      </w:r>
      <w:r w:rsidR="00084285" w:rsidRPr="002617C0">
        <w:rPr>
          <w:rFonts w:ascii="Arial" w:hAnsi="Arial" w:cs="Arial"/>
          <w:sz w:val="24"/>
          <w:szCs w:val="24"/>
        </w:rPr>
        <w:t xml:space="preserve">равовых </w:t>
      </w:r>
      <w:r w:rsidRPr="002617C0">
        <w:rPr>
          <w:rFonts w:ascii="Arial" w:hAnsi="Arial" w:cs="Arial"/>
          <w:sz w:val="24"/>
          <w:szCs w:val="24"/>
        </w:rPr>
        <w:t>актов</w:t>
      </w:r>
      <w:r w:rsidR="00317D33" w:rsidRPr="002617C0">
        <w:rPr>
          <w:rFonts w:ascii="Arial" w:hAnsi="Arial" w:cs="Arial"/>
          <w:sz w:val="24"/>
          <w:szCs w:val="24"/>
        </w:rPr>
        <w:t>»</w:t>
      </w:r>
      <w:r w:rsidR="00084285" w:rsidRPr="002617C0">
        <w:rPr>
          <w:rFonts w:ascii="Arial" w:hAnsi="Arial" w:cs="Arial"/>
          <w:sz w:val="24"/>
          <w:szCs w:val="24"/>
        </w:rPr>
        <w:t xml:space="preserve">, статьей 6 </w:t>
      </w:r>
      <w:r w:rsidRPr="002617C0">
        <w:rPr>
          <w:rFonts w:ascii="Arial" w:hAnsi="Arial" w:cs="Arial"/>
          <w:sz w:val="24"/>
          <w:szCs w:val="24"/>
        </w:rPr>
        <w:t>Федерального</w:t>
      </w:r>
      <w:r w:rsid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закона</w:t>
      </w:r>
      <w:r w:rsidR="00084285" w:rsidRPr="002617C0">
        <w:rPr>
          <w:rFonts w:ascii="Arial" w:hAnsi="Arial" w:cs="Arial"/>
          <w:sz w:val="24"/>
          <w:szCs w:val="24"/>
        </w:rPr>
        <w:t xml:space="preserve"> от 25.12.2008 </w:t>
      </w:r>
      <w:r w:rsidR="008C2D72" w:rsidRPr="002617C0">
        <w:rPr>
          <w:rFonts w:ascii="Arial" w:hAnsi="Arial" w:cs="Arial"/>
          <w:sz w:val="24"/>
          <w:szCs w:val="24"/>
        </w:rPr>
        <w:t>№</w:t>
      </w:r>
      <w:r w:rsidR="00084285" w:rsidRPr="002617C0">
        <w:rPr>
          <w:rFonts w:ascii="Arial" w:hAnsi="Arial" w:cs="Arial"/>
          <w:sz w:val="24"/>
          <w:szCs w:val="24"/>
        </w:rPr>
        <w:t xml:space="preserve"> 273-ФЗ </w:t>
      </w:r>
      <w:r w:rsidR="008C2D72" w:rsidRPr="002617C0">
        <w:rPr>
          <w:rFonts w:ascii="Arial" w:hAnsi="Arial" w:cs="Arial"/>
          <w:sz w:val="24"/>
          <w:szCs w:val="24"/>
        </w:rPr>
        <w:t>«</w:t>
      </w:r>
      <w:r w:rsidR="00084285" w:rsidRPr="002617C0">
        <w:rPr>
          <w:rFonts w:ascii="Arial" w:hAnsi="Arial" w:cs="Arial"/>
          <w:sz w:val="24"/>
          <w:szCs w:val="24"/>
        </w:rPr>
        <w:t xml:space="preserve">О </w:t>
      </w:r>
      <w:r w:rsidRPr="002617C0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2617C0">
        <w:rPr>
          <w:rFonts w:ascii="Arial" w:hAnsi="Arial" w:cs="Arial"/>
          <w:sz w:val="24"/>
          <w:szCs w:val="24"/>
        </w:rPr>
        <w:t>»</w:t>
      </w:r>
      <w:r w:rsidRPr="002617C0">
        <w:rPr>
          <w:rFonts w:ascii="Arial" w:hAnsi="Arial" w:cs="Arial"/>
          <w:sz w:val="24"/>
          <w:szCs w:val="24"/>
        </w:rPr>
        <w:t xml:space="preserve"> и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8C2D72" w:rsidRPr="002617C0">
        <w:rPr>
          <w:rFonts w:ascii="Arial" w:hAnsi="Arial" w:cs="Arial"/>
          <w:sz w:val="24"/>
          <w:szCs w:val="24"/>
        </w:rPr>
        <w:t xml:space="preserve">постановлением </w:t>
      </w:r>
      <w:r w:rsidR="007A1506" w:rsidRPr="002617C0">
        <w:rPr>
          <w:rFonts w:ascii="Arial" w:hAnsi="Arial" w:cs="Arial"/>
          <w:sz w:val="24"/>
          <w:szCs w:val="24"/>
        </w:rPr>
        <w:t xml:space="preserve">администрации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7A1506" w:rsidRPr="002617C0">
        <w:rPr>
          <w:rFonts w:ascii="Arial" w:hAnsi="Arial" w:cs="Arial"/>
          <w:sz w:val="24"/>
          <w:szCs w:val="24"/>
        </w:rPr>
        <w:t>муниципального района Воронежской области №___ от ____________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7A1506" w:rsidRPr="002617C0">
        <w:rPr>
          <w:rFonts w:ascii="Arial" w:hAnsi="Arial" w:cs="Arial"/>
          <w:sz w:val="24"/>
          <w:szCs w:val="24"/>
        </w:rPr>
        <w:t>администрацией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251CC2">
        <w:rPr>
          <w:rFonts w:ascii="Arial" w:hAnsi="Arial" w:cs="Arial"/>
          <w:sz w:val="24"/>
          <w:szCs w:val="24"/>
        </w:rPr>
        <w:t>Евстратовского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070392" w:rsidRPr="002617C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617C0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D67B13">
        <w:rPr>
          <w:rFonts w:ascii="Arial" w:hAnsi="Arial" w:cs="Arial"/>
          <w:sz w:val="24"/>
          <w:szCs w:val="24"/>
        </w:rPr>
        <w:t xml:space="preserve"> </w:t>
      </w:r>
      <w:r w:rsidR="005F7C22" w:rsidRPr="002617C0">
        <w:rPr>
          <w:rFonts w:ascii="Arial" w:hAnsi="Arial" w:cs="Arial"/>
          <w:sz w:val="24"/>
          <w:szCs w:val="24"/>
        </w:rPr>
        <w:t>_</w:t>
      </w:r>
      <w:r w:rsidRPr="002617C0">
        <w:rPr>
          <w:rFonts w:ascii="Arial" w:hAnsi="Arial" w:cs="Arial"/>
          <w:sz w:val="24"/>
          <w:szCs w:val="24"/>
        </w:rPr>
        <w:t>____</w:t>
      </w:r>
      <w:r w:rsidR="00D67B13">
        <w:rPr>
          <w:rFonts w:ascii="Arial" w:hAnsi="Arial" w:cs="Arial"/>
          <w:sz w:val="24"/>
          <w:szCs w:val="24"/>
        </w:rPr>
        <w:t>____________</w:t>
      </w:r>
      <w:r w:rsidRPr="002617C0">
        <w:rPr>
          <w:rFonts w:ascii="Arial" w:hAnsi="Arial" w:cs="Arial"/>
          <w:sz w:val="24"/>
          <w:szCs w:val="24"/>
        </w:rPr>
        <w:t>_________________</w:t>
      </w:r>
      <w:r w:rsidR="00D67B13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________________________________</w:t>
      </w:r>
      <w:r w:rsidR="00D67B13">
        <w:rPr>
          <w:rFonts w:ascii="Arial" w:hAnsi="Arial" w:cs="Arial"/>
          <w:sz w:val="24"/>
          <w:szCs w:val="24"/>
        </w:rPr>
        <w:t>_____________________________________</w:t>
      </w:r>
      <w:r w:rsidRPr="002617C0">
        <w:rPr>
          <w:rFonts w:ascii="Arial" w:hAnsi="Arial" w:cs="Arial"/>
          <w:sz w:val="24"/>
          <w:szCs w:val="24"/>
        </w:rPr>
        <w:t>___</w:t>
      </w:r>
      <w:proofErr w:type="gramEnd"/>
    </w:p>
    <w:p w:rsidR="002617C0" w:rsidRDefault="00BB70B9" w:rsidP="002617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2617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Вариант 1:</w:t>
      </w:r>
    </w:p>
    <w:p w:rsidR="00BB70B9" w:rsidRPr="002617C0" w:rsidRDefault="00403E26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B70B9" w:rsidRPr="002617C0">
        <w:rPr>
          <w:rFonts w:ascii="Arial" w:hAnsi="Arial" w:cs="Arial"/>
          <w:sz w:val="24"/>
          <w:szCs w:val="24"/>
        </w:rPr>
        <w:t>представленном</w:t>
      </w:r>
      <w:proofErr w:type="gramEnd"/>
      <w:r w:rsidR="00D67B13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</w:t>
      </w:r>
      <w:r w:rsidR="00BB70B9" w:rsidRPr="002617C0">
        <w:rPr>
          <w:rFonts w:ascii="Arial" w:hAnsi="Arial" w:cs="Arial"/>
          <w:sz w:val="24"/>
          <w:szCs w:val="24"/>
        </w:rPr>
        <w:t>______________________</w:t>
      </w:r>
      <w:r w:rsidR="00F9029A" w:rsidRPr="002617C0">
        <w:rPr>
          <w:rFonts w:ascii="Arial" w:hAnsi="Arial" w:cs="Arial"/>
          <w:sz w:val="24"/>
          <w:szCs w:val="24"/>
        </w:rPr>
        <w:t>______</w:t>
      </w:r>
      <w:r w:rsidR="00D67B13">
        <w:rPr>
          <w:rFonts w:ascii="Arial" w:hAnsi="Arial" w:cs="Arial"/>
          <w:sz w:val="24"/>
          <w:szCs w:val="24"/>
        </w:rPr>
        <w:t>_________</w:t>
      </w:r>
      <w:r w:rsidR="00F9029A" w:rsidRPr="002617C0">
        <w:rPr>
          <w:rFonts w:ascii="Arial" w:hAnsi="Arial" w:cs="Arial"/>
          <w:sz w:val="24"/>
          <w:szCs w:val="24"/>
        </w:rPr>
        <w:t>_________________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(наименование нормативного правового акта (проекта </w:t>
      </w:r>
      <w:proofErr w:type="spellStart"/>
      <w:r w:rsidRPr="002617C0">
        <w:rPr>
          <w:rFonts w:ascii="Arial" w:hAnsi="Arial" w:cs="Arial"/>
          <w:sz w:val="24"/>
          <w:szCs w:val="24"/>
        </w:rPr>
        <w:t>нормативногоправового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акта))</w:t>
      </w:r>
    </w:p>
    <w:p w:rsid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 не выявлены.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2617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Вариант 2: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617C0">
        <w:rPr>
          <w:rFonts w:ascii="Arial" w:hAnsi="Arial" w:cs="Arial"/>
          <w:sz w:val="24"/>
          <w:szCs w:val="24"/>
        </w:rPr>
        <w:t>представленном</w:t>
      </w:r>
      <w:proofErr w:type="gramEnd"/>
      <w:r w:rsidR="00F9029A" w:rsidRPr="002617C0">
        <w:rPr>
          <w:rFonts w:ascii="Arial" w:hAnsi="Arial" w:cs="Arial"/>
          <w:sz w:val="24"/>
          <w:szCs w:val="24"/>
        </w:rPr>
        <w:t xml:space="preserve"> __</w:t>
      </w:r>
      <w:r w:rsidRPr="002617C0">
        <w:rPr>
          <w:rFonts w:ascii="Arial" w:hAnsi="Arial" w:cs="Arial"/>
          <w:sz w:val="24"/>
          <w:szCs w:val="24"/>
        </w:rPr>
        <w:t>__________________________________</w:t>
      </w:r>
      <w:r w:rsidR="00F9029A" w:rsidRPr="002617C0">
        <w:rPr>
          <w:rFonts w:ascii="Arial" w:hAnsi="Arial" w:cs="Arial"/>
          <w:sz w:val="24"/>
          <w:szCs w:val="24"/>
        </w:rPr>
        <w:t>______</w:t>
      </w:r>
      <w:r w:rsidR="00D67B13">
        <w:rPr>
          <w:rFonts w:ascii="Arial" w:hAnsi="Arial" w:cs="Arial"/>
          <w:sz w:val="24"/>
          <w:szCs w:val="24"/>
        </w:rPr>
        <w:t>__________</w:t>
      </w:r>
      <w:r w:rsidR="00F9029A" w:rsidRPr="002617C0">
        <w:rPr>
          <w:rFonts w:ascii="Arial" w:hAnsi="Arial" w:cs="Arial"/>
          <w:sz w:val="24"/>
          <w:szCs w:val="24"/>
        </w:rPr>
        <w:t>___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617C0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9E0CF7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правового акта)</w:t>
      </w:r>
      <w:proofErr w:type="gramEnd"/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 &lt;1&gt;.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предлагается</w:t>
      </w:r>
      <w:r w:rsidR="00D67B13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__________________________________________</w:t>
      </w:r>
      <w:r w:rsidR="00D67B13">
        <w:rPr>
          <w:rFonts w:ascii="Arial" w:hAnsi="Arial" w:cs="Arial"/>
          <w:sz w:val="24"/>
          <w:szCs w:val="24"/>
        </w:rPr>
        <w:t>________________</w:t>
      </w:r>
      <w:r w:rsidRPr="002617C0">
        <w:rPr>
          <w:rFonts w:ascii="Arial" w:hAnsi="Arial" w:cs="Arial"/>
          <w:sz w:val="24"/>
          <w:szCs w:val="24"/>
        </w:rPr>
        <w:t>_____________</w:t>
      </w:r>
    </w:p>
    <w:p w:rsid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(указывается способ устранения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факторов:</w:t>
      </w:r>
      <w:r w:rsidR="009E0CF7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9E0CF7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9E0CF7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 xml:space="preserve">или иной способ устранения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факторов)</w:t>
      </w:r>
      <w:r w:rsidR="002617C0">
        <w:rPr>
          <w:rFonts w:ascii="Arial" w:hAnsi="Arial" w:cs="Arial"/>
          <w:sz w:val="24"/>
          <w:szCs w:val="24"/>
        </w:rPr>
        <w:t xml:space="preserve">  </w:t>
      </w:r>
    </w:p>
    <w:p w:rsid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(наименование должности)</w:t>
      </w:r>
      <w:r w:rsid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(подпись)</w:t>
      </w:r>
      <w:r w:rsid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(инициалы, фамилия)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2617C0" w:rsidRPr="002617C0" w:rsidRDefault="00BB70B9" w:rsidP="002617C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127"/>
      <w:bookmarkEnd w:id="3"/>
      <w:r w:rsidRPr="002617C0">
        <w:rPr>
          <w:rFonts w:ascii="Arial" w:hAnsi="Arial" w:cs="Arial"/>
          <w:sz w:val="24"/>
          <w:szCs w:val="24"/>
        </w:rPr>
        <w:t>&lt;1</w:t>
      </w:r>
      <w:proofErr w:type="gramStart"/>
      <w:r w:rsidRPr="002617C0">
        <w:rPr>
          <w:rFonts w:ascii="Arial" w:hAnsi="Arial" w:cs="Arial"/>
          <w:sz w:val="24"/>
          <w:szCs w:val="24"/>
        </w:rPr>
        <w:t>&gt; О</w:t>
      </w:r>
      <w:proofErr w:type="gramEnd"/>
      <w:r w:rsidRPr="002617C0">
        <w:rPr>
          <w:rFonts w:ascii="Arial" w:hAnsi="Arial" w:cs="Arial"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со ссылкой на положения </w:t>
      </w:r>
      <w:r w:rsidR="00EB626B" w:rsidRPr="002617C0">
        <w:rPr>
          <w:rFonts w:ascii="Arial" w:hAnsi="Arial" w:cs="Arial"/>
          <w:sz w:val="24"/>
          <w:szCs w:val="24"/>
        </w:rPr>
        <w:t>М</w:t>
      </w:r>
      <w:r w:rsidRPr="002617C0">
        <w:rPr>
          <w:rFonts w:ascii="Arial" w:hAnsi="Arial" w:cs="Arial"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2617C0">
        <w:rPr>
          <w:rFonts w:ascii="Arial" w:hAnsi="Arial" w:cs="Arial"/>
          <w:sz w:val="24"/>
          <w:szCs w:val="24"/>
        </w:rPr>
        <w:t>.02.</w:t>
      </w:r>
      <w:r w:rsidRPr="002617C0">
        <w:rPr>
          <w:rFonts w:ascii="Arial" w:hAnsi="Arial" w:cs="Arial"/>
          <w:sz w:val="24"/>
          <w:szCs w:val="24"/>
        </w:rPr>
        <w:t xml:space="preserve">2010 </w:t>
      </w:r>
      <w:r w:rsidR="007F2189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96.</w:t>
      </w:r>
    </w:p>
    <w:p w:rsidR="002617C0" w:rsidRPr="002617C0" w:rsidRDefault="002617C0" w:rsidP="002617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2617C0" w:rsidRPr="002617C0" w:rsidSect="002617C0">
      <w:headerReference w:type="default" r:id="rId6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07" w:rsidRDefault="00945A07" w:rsidP="00223120">
      <w:r>
        <w:separator/>
      </w:r>
    </w:p>
  </w:endnote>
  <w:endnote w:type="continuationSeparator" w:id="0">
    <w:p w:rsidR="00945A07" w:rsidRDefault="00945A07" w:rsidP="0022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07" w:rsidRDefault="00945A07" w:rsidP="00223120">
      <w:r>
        <w:separator/>
      </w:r>
    </w:p>
  </w:footnote>
  <w:footnote w:type="continuationSeparator" w:id="0">
    <w:p w:rsidR="00945A07" w:rsidRDefault="00945A07" w:rsidP="00223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93" w:rsidRDefault="00C32C93">
    <w:pPr>
      <w:pStyle w:val="a3"/>
      <w:rPr>
        <w:color w:val="800000"/>
        <w:sz w:val="20"/>
      </w:rPr>
    </w:pPr>
  </w:p>
  <w:p w:rsidR="000B7265" w:rsidRPr="00C32C93" w:rsidRDefault="000B7265">
    <w:pPr>
      <w:pStyle w:val="a3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0B9"/>
    <w:rsid w:val="00006CD6"/>
    <w:rsid w:val="00011C64"/>
    <w:rsid w:val="00021AEA"/>
    <w:rsid w:val="00070392"/>
    <w:rsid w:val="00081307"/>
    <w:rsid w:val="00084285"/>
    <w:rsid w:val="0008480D"/>
    <w:rsid w:val="000906EC"/>
    <w:rsid w:val="000A0E6A"/>
    <w:rsid w:val="000B7265"/>
    <w:rsid w:val="000D1913"/>
    <w:rsid w:val="00110D80"/>
    <w:rsid w:val="00130101"/>
    <w:rsid w:val="001360A1"/>
    <w:rsid w:val="00167268"/>
    <w:rsid w:val="002160E8"/>
    <w:rsid w:val="00223120"/>
    <w:rsid w:val="0024340E"/>
    <w:rsid w:val="002516A3"/>
    <w:rsid w:val="00251CC2"/>
    <w:rsid w:val="002617C0"/>
    <w:rsid w:val="00274A3B"/>
    <w:rsid w:val="002A58EB"/>
    <w:rsid w:val="002B2697"/>
    <w:rsid w:val="002F053A"/>
    <w:rsid w:val="002F1207"/>
    <w:rsid w:val="002F273D"/>
    <w:rsid w:val="00317D33"/>
    <w:rsid w:val="0034027B"/>
    <w:rsid w:val="0037119A"/>
    <w:rsid w:val="00373065"/>
    <w:rsid w:val="0038326E"/>
    <w:rsid w:val="003A16B3"/>
    <w:rsid w:val="003D4F2E"/>
    <w:rsid w:val="00403E26"/>
    <w:rsid w:val="0042631C"/>
    <w:rsid w:val="00432E95"/>
    <w:rsid w:val="00445F0C"/>
    <w:rsid w:val="0044763D"/>
    <w:rsid w:val="00472E13"/>
    <w:rsid w:val="00485271"/>
    <w:rsid w:val="004876D3"/>
    <w:rsid w:val="0049518F"/>
    <w:rsid w:val="004D59DF"/>
    <w:rsid w:val="004F7645"/>
    <w:rsid w:val="0051271C"/>
    <w:rsid w:val="00524EBA"/>
    <w:rsid w:val="005301BC"/>
    <w:rsid w:val="00532423"/>
    <w:rsid w:val="00554991"/>
    <w:rsid w:val="00566424"/>
    <w:rsid w:val="0057299F"/>
    <w:rsid w:val="0057514D"/>
    <w:rsid w:val="00576103"/>
    <w:rsid w:val="005B00C3"/>
    <w:rsid w:val="005C4333"/>
    <w:rsid w:val="005C6628"/>
    <w:rsid w:val="005D1279"/>
    <w:rsid w:val="005D27B3"/>
    <w:rsid w:val="005E19C5"/>
    <w:rsid w:val="005F6B96"/>
    <w:rsid w:val="005F7C22"/>
    <w:rsid w:val="0061546A"/>
    <w:rsid w:val="00615EC5"/>
    <w:rsid w:val="00634A3C"/>
    <w:rsid w:val="006517D9"/>
    <w:rsid w:val="00674CE1"/>
    <w:rsid w:val="00682C0B"/>
    <w:rsid w:val="0069758E"/>
    <w:rsid w:val="00713BB6"/>
    <w:rsid w:val="007565DC"/>
    <w:rsid w:val="00757EE8"/>
    <w:rsid w:val="00762FBD"/>
    <w:rsid w:val="007A1506"/>
    <w:rsid w:val="007A3A9A"/>
    <w:rsid w:val="007A5F36"/>
    <w:rsid w:val="007C165F"/>
    <w:rsid w:val="007E330D"/>
    <w:rsid w:val="007F2189"/>
    <w:rsid w:val="00805586"/>
    <w:rsid w:val="00827404"/>
    <w:rsid w:val="00841CD0"/>
    <w:rsid w:val="008A4FD6"/>
    <w:rsid w:val="008B60A3"/>
    <w:rsid w:val="008B7DDC"/>
    <w:rsid w:val="008C2D72"/>
    <w:rsid w:val="008D3963"/>
    <w:rsid w:val="008D3A08"/>
    <w:rsid w:val="008E7FEC"/>
    <w:rsid w:val="00901D1E"/>
    <w:rsid w:val="00945A07"/>
    <w:rsid w:val="00962BC4"/>
    <w:rsid w:val="00974139"/>
    <w:rsid w:val="00974608"/>
    <w:rsid w:val="00976C68"/>
    <w:rsid w:val="00981671"/>
    <w:rsid w:val="00981C11"/>
    <w:rsid w:val="009D4D8F"/>
    <w:rsid w:val="009E0CF7"/>
    <w:rsid w:val="009F229B"/>
    <w:rsid w:val="00A0609E"/>
    <w:rsid w:val="00AA27E9"/>
    <w:rsid w:val="00AB060A"/>
    <w:rsid w:val="00AB6C0E"/>
    <w:rsid w:val="00AD28DA"/>
    <w:rsid w:val="00AD7C6A"/>
    <w:rsid w:val="00B123FE"/>
    <w:rsid w:val="00B17CA8"/>
    <w:rsid w:val="00B234CB"/>
    <w:rsid w:val="00B63BA2"/>
    <w:rsid w:val="00B723A7"/>
    <w:rsid w:val="00B76C7D"/>
    <w:rsid w:val="00B97A84"/>
    <w:rsid w:val="00BB70B9"/>
    <w:rsid w:val="00BE15E0"/>
    <w:rsid w:val="00C05E09"/>
    <w:rsid w:val="00C32C93"/>
    <w:rsid w:val="00C54C4B"/>
    <w:rsid w:val="00C7107E"/>
    <w:rsid w:val="00C843AC"/>
    <w:rsid w:val="00CC2000"/>
    <w:rsid w:val="00CE4A07"/>
    <w:rsid w:val="00CE56EE"/>
    <w:rsid w:val="00CF0A1B"/>
    <w:rsid w:val="00D02E23"/>
    <w:rsid w:val="00D462F9"/>
    <w:rsid w:val="00D57603"/>
    <w:rsid w:val="00D67B13"/>
    <w:rsid w:val="00D838E7"/>
    <w:rsid w:val="00D8616B"/>
    <w:rsid w:val="00DA2A6D"/>
    <w:rsid w:val="00DA7E0B"/>
    <w:rsid w:val="00DB1A59"/>
    <w:rsid w:val="00DD2963"/>
    <w:rsid w:val="00E054AB"/>
    <w:rsid w:val="00E31FA9"/>
    <w:rsid w:val="00E332BE"/>
    <w:rsid w:val="00E3502D"/>
    <w:rsid w:val="00E67C05"/>
    <w:rsid w:val="00E70CCF"/>
    <w:rsid w:val="00E75D7C"/>
    <w:rsid w:val="00E77F46"/>
    <w:rsid w:val="00E8527C"/>
    <w:rsid w:val="00E87002"/>
    <w:rsid w:val="00E91536"/>
    <w:rsid w:val="00E929C1"/>
    <w:rsid w:val="00EA191D"/>
    <w:rsid w:val="00EB480D"/>
    <w:rsid w:val="00EB626B"/>
    <w:rsid w:val="00ED32EE"/>
    <w:rsid w:val="00EF0726"/>
    <w:rsid w:val="00F04ECF"/>
    <w:rsid w:val="00F0503E"/>
    <w:rsid w:val="00F17F18"/>
    <w:rsid w:val="00F3452E"/>
    <w:rsid w:val="00F57CFE"/>
    <w:rsid w:val="00F9029A"/>
    <w:rsid w:val="00F9659D"/>
    <w:rsid w:val="00FA5FCE"/>
    <w:rsid w:val="00FC5E44"/>
    <w:rsid w:val="00FD7763"/>
    <w:rsid w:val="00FE32CF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38E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38E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38E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38E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38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223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120"/>
  </w:style>
  <w:style w:type="paragraph" w:styleId="a5">
    <w:name w:val="footer"/>
    <w:basedOn w:val="a"/>
    <w:link w:val="a6"/>
    <w:uiPriority w:val="99"/>
    <w:semiHidden/>
    <w:unhideWhenUsed/>
    <w:rsid w:val="00223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120"/>
  </w:style>
  <w:style w:type="character" w:customStyle="1" w:styleId="10">
    <w:name w:val="Заголовок 1 Знак"/>
    <w:aliases w:val="!Части документа Знак"/>
    <w:link w:val="1"/>
    <w:rsid w:val="00D838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38E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38E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38E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38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838E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D838E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38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D838E7"/>
    <w:rPr>
      <w:color w:val="0000FF"/>
      <w:u w:val="none"/>
    </w:rPr>
  </w:style>
  <w:style w:type="paragraph" w:customStyle="1" w:styleId="Application">
    <w:name w:val="Application!Приложение"/>
    <w:rsid w:val="00D838E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38E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38E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Normal (Web)"/>
    <w:basedOn w:val="a"/>
    <w:uiPriority w:val="99"/>
    <w:unhideWhenUsed/>
    <w:rsid w:val="009D4D8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uiPriority w:val="22"/>
    <w:qFormat/>
    <w:rsid w:val="009D4D8F"/>
    <w:rPr>
      <w:b/>
      <w:bCs/>
    </w:rPr>
  </w:style>
  <w:style w:type="table" w:styleId="ac">
    <w:name w:val="Table Grid"/>
    <w:basedOn w:val="a1"/>
    <w:uiPriority w:val="59"/>
    <w:rsid w:val="0026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41C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C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Кисель</cp:lastModifiedBy>
  <cp:revision>7</cp:revision>
  <cp:lastPrinted>2020-02-28T07:09:00Z</cp:lastPrinted>
  <dcterms:created xsi:type="dcterms:W3CDTF">2020-02-05T12:35:00Z</dcterms:created>
  <dcterms:modified xsi:type="dcterms:W3CDTF">2020-02-28T07:15:00Z</dcterms:modified>
</cp:coreProperties>
</file>